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782A9" w14:textId="77777777" w:rsidR="00D63306" w:rsidRPr="00D63306" w:rsidRDefault="00087BED" w:rsidP="00087BED">
      <w:pPr>
        <w:spacing w:after="0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32"/>
          <w:lang w:eastAsia="en-CA"/>
        </w:rPr>
        <w:drawing>
          <wp:inline distT="0" distB="0" distL="0" distR="0" wp14:anchorId="0128F5CA" wp14:editId="1B69F07F">
            <wp:extent cx="1612900" cy="537633"/>
            <wp:effectExtent l="0" t="0" r="0" b="0"/>
            <wp:docPr id="3" name="Picture 3" descr="S:\Medical Staff Admin\Research\RESEARCH MANAGER FILES\Logos &amp; Photos\Logos\REB Logo\RVH-Research-Ethics-Boar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edical Staff Admin\Research\RESEARCH MANAGER FILES\Logos &amp; Photos\Logos\REB Logo\RVH-Research-Ethics-Board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17" cy="54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C3AB9" w14:textId="77777777" w:rsidR="00087BED" w:rsidRDefault="00087BED" w:rsidP="00087BE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</w:p>
    <w:p w14:paraId="0685C74B" w14:textId="77777777" w:rsidR="00087BED" w:rsidRPr="00087BED" w:rsidRDefault="00087BED" w:rsidP="00087BED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US"/>
        </w:rPr>
      </w:pPr>
      <w:r w:rsidRPr="00087BED">
        <w:rPr>
          <w:rFonts w:ascii="Arial" w:eastAsia="Times New Roman" w:hAnsi="Arial" w:cs="Arial"/>
          <w:sz w:val="36"/>
          <w:szCs w:val="36"/>
          <w:lang w:val="en-US"/>
        </w:rPr>
        <w:t>Research Ethics Board (REB)</w:t>
      </w:r>
      <w:r w:rsidR="00D63306" w:rsidRPr="00087BED">
        <w:rPr>
          <w:rFonts w:ascii="Arial" w:eastAsia="Times New Roman" w:hAnsi="Arial" w:cs="Arial"/>
          <w:sz w:val="36"/>
          <w:szCs w:val="36"/>
          <w:lang w:val="en-US"/>
        </w:rPr>
        <w:t xml:space="preserve"> </w:t>
      </w:r>
    </w:p>
    <w:p w14:paraId="553B33EE" w14:textId="7B437941" w:rsidR="00D63306" w:rsidRPr="00D63306" w:rsidRDefault="005C6EB0" w:rsidP="00087BED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sz w:val="36"/>
          <w:szCs w:val="36"/>
          <w:lang w:val="en-US"/>
        </w:rPr>
        <w:t>RESEARCH</w:t>
      </w:r>
      <w:r w:rsidR="00087BED">
        <w:rPr>
          <w:rFonts w:ascii="Arial" w:eastAsia="Times New Roman" w:hAnsi="Arial" w:cs="Arial"/>
          <w:b/>
          <w:sz w:val="36"/>
          <w:szCs w:val="36"/>
          <w:lang w:val="en-US"/>
        </w:rPr>
        <w:t xml:space="preserve"> </w:t>
      </w:r>
      <w:r w:rsidR="00D63306" w:rsidRPr="00D63306">
        <w:rPr>
          <w:rFonts w:ascii="Arial" w:eastAsia="Times New Roman" w:hAnsi="Arial" w:cs="Arial"/>
          <w:b/>
          <w:sz w:val="36"/>
          <w:szCs w:val="36"/>
          <w:lang w:val="en-US"/>
        </w:rPr>
        <w:t>IMPACT FORM</w:t>
      </w:r>
    </w:p>
    <w:p w14:paraId="5B440754" w14:textId="77777777" w:rsidR="00D63306" w:rsidRPr="00D63306" w:rsidRDefault="00D63306" w:rsidP="00087BED">
      <w:pPr>
        <w:tabs>
          <w:tab w:val="left" w:pos="383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BDA017F" w14:textId="77777777" w:rsidR="00087BED" w:rsidRDefault="00087BED" w:rsidP="00087BED">
      <w:pPr>
        <w:spacing w:after="0" w:line="240" w:lineRule="auto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</w:p>
    <w:p w14:paraId="55785920" w14:textId="77777777" w:rsidR="00087BED" w:rsidRDefault="00D63306" w:rsidP="00087B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</w:pPr>
      <w:r w:rsidRPr="00D63306">
        <w:rPr>
          <w:rFonts w:ascii="Arial" w:eastAsia="Times New Roman" w:hAnsi="Arial" w:cs="Arial"/>
          <w:b/>
          <w:sz w:val="32"/>
          <w:szCs w:val="20"/>
          <w:u w:val="single"/>
          <w:lang w:val="en-US"/>
        </w:rPr>
        <w:t>INSTRUCTIONS</w:t>
      </w:r>
    </w:p>
    <w:p w14:paraId="0500015D" w14:textId="77777777" w:rsidR="00087BED" w:rsidRPr="00087BED" w:rsidRDefault="00087BED" w:rsidP="00087BE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n-US"/>
        </w:rPr>
      </w:pPr>
    </w:p>
    <w:p w14:paraId="6C40ED00" w14:textId="77777777" w:rsidR="00E73DD4" w:rsidRPr="00013B10" w:rsidRDefault="00E73DD4" w:rsidP="00E73DD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13B10">
        <w:rPr>
          <w:rFonts w:ascii="Arial" w:hAnsi="Arial" w:cs="Arial"/>
          <w:sz w:val="20"/>
          <w:szCs w:val="20"/>
        </w:rPr>
        <w:t xml:space="preserve">This form is required for </w:t>
      </w:r>
      <w:r w:rsidRPr="00013B10">
        <w:rPr>
          <w:rFonts w:ascii="Arial" w:hAnsi="Arial" w:cs="Arial"/>
          <w:b/>
          <w:sz w:val="20"/>
          <w:szCs w:val="20"/>
          <w:u w:val="single"/>
        </w:rPr>
        <w:t xml:space="preserve">initial </w:t>
      </w:r>
      <w:r w:rsidRPr="00013B10">
        <w:rPr>
          <w:rFonts w:ascii="Arial" w:hAnsi="Arial" w:cs="Arial"/>
          <w:sz w:val="20"/>
          <w:szCs w:val="20"/>
        </w:rPr>
        <w:t>REB review of new research projects that involve contact with or observation of human study participants. This form is not required for</w:t>
      </w:r>
      <w:r w:rsidR="004659D9">
        <w:rPr>
          <w:rFonts w:ascii="Arial" w:hAnsi="Arial" w:cs="Arial"/>
          <w:sz w:val="20"/>
          <w:szCs w:val="20"/>
        </w:rPr>
        <w:t xml:space="preserve"> retrospective</w:t>
      </w:r>
      <w:r w:rsidRPr="00013B10">
        <w:rPr>
          <w:rFonts w:ascii="Arial" w:hAnsi="Arial" w:cs="Arial"/>
          <w:sz w:val="20"/>
          <w:szCs w:val="20"/>
        </w:rPr>
        <w:t xml:space="preserve"> chart review</w:t>
      </w:r>
      <w:r w:rsidR="004659D9">
        <w:rPr>
          <w:rFonts w:ascii="Arial" w:hAnsi="Arial" w:cs="Arial"/>
          <w:sz w:val="20"/>
          <w:szCs w:val="20"/>
        </w:rPr>
        <w:t>s.</w:t>
      </w:r>
    </w:p>
    <w:p w14:paraId="11D11D40" w14:textId="77777777" w:rsidR="00013B10" w:rsidRPr="00013B10" w:rsidRDefault="00013B10" w:rsidP="00013B1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1E5BEAA8" w14:textId="77777777" w:rsidR="00013B10" w:rsidRPr="00013B10" w:rsidRDefault="00013B10" w:rsidP="00013B1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B10">
        <w:rPr>
          <w:rFonts w:ascii="Arial" w:hAnsi="Arial" w:cs="Arial"/>
          <w:sz w:val="20"/>
          <w:szCs w:val="20"/>
        </w:rPr>
        <w:t xml:space="preserve">Completed Departmental Impact Forms must be </w:t>
      </w:r>
      <w:r w:rsidR="00042094">
        <w:rPr>
          <w:rFonts w:ascii="Arial" w:hAnsi="Arial" w:cs="Arial"/>
          <w:sz w:val="20"/>
          <w:szCs w:val="20"/>
        </w:rPr>
        <w:t>provided</w:t>
      </w:r>
      <w:r w:rsidRPr="00013B10">
        <w:rPr>
          <w:rFonts w:ascii="Arial" w:hAnsi="Arial" w:cs="Arial"/>
          <w:sz w:val="20"/>
          <w:szCs w:val="20"/>
        </w:rPr>
        <w:t xml:space="preserve"> as part of the applicant’s REB submission to the RVH REB. If the proposed research utilizes a Clinical Trials Ontario Qualified REB as the REB of Record, please submit the completed impact form to </w:t>
      </w:r>
      <w:hyperlink r:id="rId9" w:history="1">
        <w:r w:rsidRPr="00013B10">
          <w:rPr>
            <w:rStyle w:val="Hyperlink"/>
            <w:rFonts w:ascii="Arial" w:hAnsi="Arial" w:cs="Arial"/>
            <w:sz w:val="20"/>
            <w:szCs w:val="20"/>
          </w:rPr>
          <w:t>research@rvh.on.ca</w:t>
        </w:r>
      </w:hyperlink>
      <w:r w:rsidR="00540A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4745F0AB" w14:textId="77777777" w:rsidR="00013B10" w:rsidRPr="00013B10" w:rsidRDefault="00013B10" w:rsidP="00013B10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12EAE74" w14:textId="77777777" w:rsidR="00D63306" w:rsidRPr="00013B10" w:rsidRDefault="00633ED8" w:rsidP="00087BE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</w:rPr>
      </w:pPr>
      <w:r w:rsidRPr="00013B10">
        <w:rPr>
          <w:rFonts w:ascii="Arial" w:hAnsi="Arial" w:cs="Arial"/>
          <w:sz w:val="20"/>
          <w:szCs w:val="20"/>
        </w:rPr>
        <w:t>No research shall be initiated at RVH until full ethics approval has been obtained from the RVH REB or other qualified REB of Rec</w:t>
      </w:r>
      <w:r w:rsidR="00E25F59" w:rsidRPr="00013B10">
        <w:rPr>
          <w:rFonts w:ascii="Arial" w:hAnsi="Arial" w:cs="Arial"/>
          <w:sz w:val="20"/>
          <w:szCs w:val="20"/>
        </w:rPr>
        <w:t>ord</w:t>
      </w:r>
    </w:p>
    <w:p w14:paraId="56E78C47" w14:textId="77777777" w:rsidR="00D63306" w:rsidRPr="00E73DD4" w:rsidRDefault="00D63306" w:rsidP="00087BED">
      <w:pPr>
        <w:spacing w:after="0" w:line="240" w:lineRule="auto"/>
        <w:jc w:val="both"/>
        <w:rPr>
          <w:rFonts w:ascii="Arial" w:hAnsi="Arial" w:cs="Arial"/>
          <w:color w:val="0563C1" w:themeColor="hyperlink"/>
          <w:u w:val="single"/>
        </w:rPr>
      </w:pPr>
    </w:p>
    <w:p w14:paraId="0BFD6E77" w14:textId="77777777" w:rsidR="00087BED" w:rsidRPr="00E73DD4" w:rsidRDefault="00087BED" w:rsidP="00087BED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</w:p>
    <w:p w14:paraId="14838993" w14:textId="77777777" w:rsidR="00087BED" w:rsidRPr="00E25F59" w:rsidRDefault="00D63306" w:rsidP="00087BED">
      <w:pPr>
        <w:spacing w:after="0" w:line="240" w:lineRule="auto"/>
        <w:ind w:left="360"/>
        <w:jc w:val="center"/>
        <w:rPr>
          <w:rFonts w:ascii="Arial" w:hAnsi="Arial" w:cs="Arial"/>
          <w:b/>
          <w:sz w:val="32"/>
          <w:u w:val="single"/>
        </w:rPr>
      </w:pPr>
      <w:r w:rsidRPr="00E25F59">
        <w:rPr>
          <w:rFonts w:ascii="Arial" w:hAnsi="Arial" w:cs="Arial"/>
          <w:b/>
          <w:sz w:val="32"/>
          <w:u w:val="single"/>
        </w:rPr>
        <w:t>PROCESS</w:t>
      </w:r>
    </w:p>
    <w:p w14:paraId="154184AD" w14:textId="77777777" w:rsidR="00087BED" w:rsidRPr="00E73DD4" w:rsidRDefault="00087BED" w:rsidP="00087BED">
      <w:pPr>
        <w:spacing w:after="0" w:line="240" w:lineRule="auto"/>
        <w:ind w:left="360"/>
        <w:jc w:val="center"/>
        <w:rPr>
          <w:rFonts w:ascii="Arial" w:hAnsi="Arial" w:cs="Arial"/>
          <w:b/>
          <w:u w:val="single"/>
        </w:rPr>
      </w:pPr>
    </w:p>
    <w:p w14:paraId="0D8BA423" w14:textId="4C551816" w:rsidR="002422D2" w:rsidRPr="00540A6E" w:rsidRDefault="0088015C" w:rsidP="002422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</w:t>
      </w:r>
      <w:r w:rsidR="002422D2" w:rsidRPr="00540A6E">
        <w:rPr>
          <w:rFonts w:ascii="Arial" w:hAnsi="Arial" w:cs="Arial"/>
          <w:sz w:val="20"/>
          <w:szCs w:val="20"/>
        </w:rPr>
        <w:t xml:space="preserve"> Investigator (PI) is responsible for obtaining </w:t>
      </w:r>
      <w:r w:rsidR="005A06B2" w:rsidRPr="00540A6E">
        <w:rPr>
          <w:rFonts w:ascii="Arial" w:hAnsi="Arial" w:cs="Arial"/>
          <w:sz w:val="20"/>
          <w:szCs w:val="20"/>
        </w:rPr>
        <w:t xml:space="preserve">the approval(s) of </w:t>
      </w:r>
      <w:r w:rsidR="007771AE">
        <w:rPr>
          <w:rFonts w:ascii="Arial" w:hAnsi="Arial" w:cs="Arial"/>
          <w:sz w:val="20"/>
          <w:szCs w:val="20"/>
        </w:rPr>
        <w:t>the Medical and Operational Director</w:t>
      </w:r>
      <w:r w:rsidR="00782AC4">
        <w:rPr>
          <w:rFonts w:ascii="Arial" w:hAnsi="Arial" w:cs="Arial"/>
          <w:sz w:val="20"/>
          <w:szCs w:val="20"/>
        </w:rPr>
        <w:t>s</w:t>
      </w:r>
      <w:r w:rsidR="005A06B2" w:rsidRPr="00540A6E">
        <w:rPr>
          <w:rFonts w:ascii="Arial" w:hAnsi="Arial" w:cs="Arial"/>
          <w:sz w:val="20"/>
          <w:szCs w:val="20"/>
        </w:rPr>
        <w:t xml:space="preserve"> from</w:t>
      </w:r>
      <w:r w:rsidR="00356DE1" w:rsidRPr="00540A6E">
        <w:rPr>
          <w:rFonts w:ascii="Arial" w:hAnsi="Arial" w:cs="Arial"/>
          <w:sz w:val="20"/>
          <w:szCs w:val="20"/>
        </w:rPr>
        <w:t xml:space="preserve"> </w:t>
      </w:r>
      <w:r w:rsidR="00540A6E" w:rsidRPr="00540A6E">
        <w:rPr>
          <w:rFonts w:ascii="Arial" w:hAnsi="Arial" w:cs="Arial"/>
          <w:sz w:val="20"/>
          <w:szCs w:val="20"/>
        </w:rPr>
        <w:t xml:space="preserve">each impacted department </w:t>
      </w:r>
      <w:r w:rsidR="004659D9" w:rsidRPr="00540A6E">
        <w:rPr>
          <w:rFonts w:ascii="Arial" w:hAnsi="Arial" w:cs="Arial"/>
          <w:sz w:val="20"/>
          <w:szCs w:val="20"/>
        </w:rPr>
        <w:t>prior to submitting the application to the RVH REB.</w:t>
      </w:r>
      <w:r w:rsidR="00540A6E" w:rsidRPr="00540A6E">
        <w:rPr>
          <w:rFonts w:ascii="Arial" w:hAnsi="Arial" w:cs="Arial"/>
          <w:sz w:val="20"/>
          <w:szCs w:val="20"/>
        </w:rPr>
        <w:t xml:space="preserve"> </w:t>
      </w:r>
      <w:r w:rsidR="002422D2" w:rsidRPr="00540A6E">
        <w:rPr>
          <w:rFonts w:ascii="Arial" w:hAnsi="Arial" w:cs="Arial"/>
          <w:sz w:val="20"/>
          <w:szCs w:val="20"/>
        </w:rPr>
        <w:t xml:space="preserve">For assistance identifying specific individuals, please contact the RVH Research Institute at </w:t>
      </w:r>
      <w:hyperlink r:id="rId10" w:history="1">
        <w:r w:rsidR="002422D2" w:rsidRPr="00540A6E">
          <w:rPr>
            <w:rStyle w:val="Hyperlink"/>
            <w:rFonts w:ascii="Arial" w:hAnsi="Arial" w:cs="Arial"/>
            <w:sz w:val="20"/>
            <w:szCs w:val="20"/>
          </w:rPr>
          <w:t>research@rvh.on.ca</w:t>
        </w:r>
      </w:hyperlink>
      <w:r w:rsidR="00540A6E" w:rsidRPr="00540A6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</w:p>
    <w:p w14:paraId="41248A89" w14:textId="77777777" w:rsidR="002422D2" w:rsidRPr="00013B10" w:rsidRDefault="002422D2" w:rsidP="002422D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1E38FF9" w14:textId="77777777" w:rsidR="00D63306" w:rsidRPr="00013B10" w:rsidRDefault="002422D2" w:rsidP="002422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3B10">
        <w:rPr>
          <w:rFonts w:ascii="Arial" w:hAnsi="Arial" w:cs="Arial"/>
          <w:sz w:val="20"/>
          <w:szCs w:val="20"/>
        </w:rPr>
        <w:t xml:space="preserve">The PI should complete each applicable section listed below. </w:t>
      </w:r>
      <w:r w:rsidR="00540A6E">
        <w:rPr>
          <w:rFonts w:ascii="Arial" w:hAnsi="Arial" w:cs="Arial"/>
          <w:sz w:val="20"/>
          <w:szCs w:val="20"/>
        </w:rPr>
        <w:t xml:space="preserve">A brief summary of how the study impacts each department should be provided. </w:t>
      </w:r>
      <w:r w:rsidRPr="00013B10">
        <w:rPr>
          <w:rFonts w:ascii="Arial" w:hAnsi="Arial" w:cs="Arial"/>
          <w:sz w:val="20"/>
          <w:szCs w:val="20"/>
        </w:rPr>
        <w:t>The Study Protocol and proposed Budget must be presented with this form when obtaining approval from department</w:t>
      </w:r>
      <w:r w:rsidR="00540A6E">
        <w:rPr>
          <w:rFonts w:ascii="Arial" w:hAnsi="Arial" w:cs="Arial"/>
          <w:sz w:val="20"/>
          <w:szCs w:val="20"/>
        </w:rPr>
        <w:t>al</w:t>
      </w:r>
      <w:r w:rsidRPr="00013B10">
        <w:rPr>
          <w:rFonts w:ascii="Arial" w:hAnsi="Arial" w:cs="Arial"/>
          <w:sz w:val="20"/>
          <w:szCs w:val="20"/>
        </w:rPr>
        <w:t xml:space="preserve"> representatives. </w:t>
      </w:r>
    </w:p>
    <w:p w14:paraId="02171402" w14:textId="77777777" w:rsidR="002422D2" w:rsidRPr="00013B10" w:rsidRDefault="002422D2" w:rsidP="002422D2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674E51" w14:textId="77777777" w:rsidR="009D3247" w:rsidRPr="00013B10" w:rsidRDefault="005A06B2" w:rsidP="009D32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Departmental </w:t>
      </w:r>
      <w:r w:rsidR="00356DE1">
        <w:rPr>
          <w:rFonts w:ascii="Arial" w:hAnsi="Arial" w:cs="Arial"/>
          <w:sz w:val="20"/>
          <w:szCs w:val="20"/>
        </w:rPr>
        <w:t>representatives</w:t>
      </w:r>
      <w:r w:rsidR="00FB3753" w:rsidRPr="00013B10">
        <w:rPr>
          <w:rFonts w:ascii="Arial" w:hAnsi="Arial" w:cs="Arial"/>
          <w:sz w:val="20"/>
          <w:szCs w:val="20"/>
        </w:rPr>
        <w:t xml:space="preserve"> </w:t>
      </w:r>
      <w:r w:rsidR="009D3247" w:rsidRPr="00013B10">
        <w:rPr>
          <w:rFonts w:ascii="Arial" w:hAnsi="Arial" w:cs="Arial"/>
          <w:sz w:val="20"/>
          <w:szCs w:val="20"/>
        </w:rPr>
        <w:t xml:space="preserve">are responsible for </w:t>
      </w:r>
      <w:r>
        <w:rPr>
          <w:rFonts w:ascii="Arial" w:hAnsi="Arial" w:cs="Arial"/>
          <w:sz w:val="20"/>
          <w:szCs w:val="20"/>
        </w:rPr>
        <w:t xml:space="preserve">reviewing and understanding </w:t>
      </w:r>
      <w:r w:rsidR="00540A6E">
        <w:rPr>
          <w:rFonts w:ascii="Arial" w:hAnsi="Arial" w:cs="Arial"/>
          <w:sz w:val="20"/>
          <w:szCs w:val="20"/>
        </w:rPr>
        <w:t>this form</w:t>
      </w:r>
      <w:r>
        <w:rPr>
          <w:rFonts w:ascii="Arial" w:hAnsi="Arial" w:cs="Arial"/>
          <w:sz w:val="20"/>
          <w:szCs w:val="20"/>
        </w:rPr>
        <w:t>,</w:t>
      </w:r>
      <w:r w:rsidR="002422D2" w:rsidRPr="00013B10">
        <w:rPr>
          <w:rFonts w:ascii="Arial" w:hAnsi="Arial" w:cs="Arial"/>
          <w:sz w:val="20"/>
          <w:szCs w:val="20"/>
        </w:rPr>
        <w:t xml:space="preserve"> </w:t>
      </w:r>
      <w:r w:rsidR="00540A6E">
        <w:rPr>
          <w:rFonts w:ascii="Arial" w:hAnsi="Arial" w:cs="Arial"/>
          <w:sz w:val="20"/>
          <w:szCs w:val="20"/>
        </w:rPr>
        <w:t xml:space="preserve">the </w:t>
      </w:r>
      <w:r w:rsidR="009D3247" w:rsidRPr="00013B10">
        <w:rPr>
          <w:rFonts w:ascii="Arial" w:hAnsi="Arial" w:cs="Arial"/>
          <w:sz w:val="20"/>
          <w:szCs w:val="20"/>
        </w:rPr>
        <w:t>Study Protocol</w:t>
      </w:r>
      <w:r>
        <w:rPr>
          <w:rFonts w:ascii="Arial" w:hAnsi="Arial" w:cs="Arial"/>
          <w:sz w:val="20"/>
          <w:szCs w:val="20"/>
        </w:rPr>
        <w:t>,</w:t>
      </w:r>
      <w:r w:rsidR="009D3247" w:rsidRPr="00013B10">
        <w:rPr>
          <w:rFonts w:ascii="Arial" w:hAnsi="Arial" w:cs="Arial"/>
          <w:sz w:val="20"/>
          <w:szCs w:val="20"/>
        </w:rPr>
        <w:t xml:space="preserve"> and </w:t>
      </w:r>
      <w:r w:rsidR="00540A6E">
        <w:rPr>
          <w:rFonts w:ascii="Arial" w:hAnsi="Arial" w:cs="Arial"/>
          <w:sz w:val="20"/>
          <w:szCs w:val="20"/>
        </w:rPr>
        <w:t xml:space="preserve">proposed </w:t>
      </w:r>
      <w:r w:rsidR="009D3247" w:rsidRPr="00013B10">
        <w:rPr>
          <w:rFonts w:ascii="Arial" w:hAnsi="Arial" w:cs="Arial"/>
          <w:sz w:val="20"/>
          <w:szCs w:val="20"/>
        </w:rPr>
        <w:t>Budget to a</w:t>
      </w:r>
      <w:r>
        <w:rPr>
          <w:rFonts w:ascii="Arial" w:hAnsi="Arial" w:cs="Arial"/>
          <w:sz w:val="20"/>
          <w:szCs w:val="20"/>
        </w:rPr>
        <w:t xml:space="preserve"> level they consider appropriate. By signing this form,</w:t>
      </w:r>
      <w:r w:rsidR="009D3247" w:rsidRPr="00013B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departmental </w:t>
      </w:r>
      <w:r w:rsidR="009D3247" w:rsidRPr="00013B10">
        <w:rPr>
          <w:rFonts w:ascii="Arial" w:hAnsi="Arial" w:cs="Arial"/>
          <w:sz w:val="20"/>
          <w:szCs w:val="20"/>
        </w:rPr>
        <w:t xml:space="preserve">representatives agree to allow the study to be conducted in their department. </w:t>
      </w:r>
    </w:p>
    <w:p w14:paraId="78345F1A" w14:textId="77777777" w:rsidR="009D3247" w:rsidRPr="00013B10" w:rsidRDefault="009D3247" w:rsidP="009D32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316BF3" w14:textId="77777777" w:rsidR="00013B10" w:rsidRPr="00013B10" w:rsidRDefault="005A06B2" w:rsidP="00013B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</w:t>
      </w:r>
      <w:r w:rsidR="00013B10" w:rsidRPr="00013B10">
        <w:rPr>
          <w:rFonts w:ascii="Arial" w:hAnsi="Arial" w:cs="Arial"/>
          <w:sz w:val="20"/>
          <w:szCs w:val="20"/>
        </w:rPr>
        <w:t xml:space="preserve"> should be amenable to any </w:t>
      </w:r>
      <w:r w:rsidR="00540A6E">
        <w:rPr>
          <w:rFonts w:ascii="Arial" w:hAnsi="Arial" w:cs="Arial"/>
          <w:sz w:val="20"/>
          <w:szCs w:val="20"/>
        </w:rPr>
        <w:t xml:space="preserve">reasonable </w:t>
      </w:r>
      <w:r>
        <w:rPr>
          <w:rFonts w:ascii="Arial" w:hAnsi="Arial" w:cs="Arial"/>
          <w:sz w:val="20"/>
          <w:szCs w:val="20"/>
        </w:rPr>
        <w:t xml:space="preserve">study </w:t>
      </w:r>
      <w:r w:rsidR="00013B10" w:rsidRPr="00013B10">
        <w:rPr>
          <w:rFonts w:ascii="Arial" w:hAnsi="Arial" w:cs="Arial"/>
          <w:sz w:val="20"/>
          <w:szCs w:val="20"/>
        </w:rPr>
        <w:t>m</w:t>
      </w:r>
      <w:r w:rsidR="009D3247" w:rsidRPr="00013B10">
        <w:rPr>
          <w:rFonts w:ascii="Arial" w:hAnsi="Arial" w:cs="Arial"/>
          <w:sz w:val="20"/>
          <w:szCs w:val="20"/>
        </w:rPr>
        <w:t xml:space="preserve">odifications </w:t>
      </w:r>
      <w:r>
        <w:rPr>
          <w:rFonts w:ascii="Arial" w:hAnsi="Arial" w:cs="Arial"/>
          <w:sz w:val="20"/>
          <w:szCs w:val="20"/>
        </w:rPr>
        <w:t>proposed by the d</w:t>
      </w:r>
      <w:r w:rsidR="00013B10" w:rsidRPr="00013B10">
        <w:rPr>
          <w:rFonts w:ascii="Arial" w:hAnsi="Arial" w:cs="Arial"/>
          <w:sz w:val="20"/>
          <w:szCs w:val="20"/>
        </w:rPr>
        <w:t>epartment</w:t>
      </w:r>
      <w:r>
        <w:rPr>
          <w:rFonts w:ascii="Arial" w:hAnsi="Arial" w:cs="Arial"/>
          <w:sz w:val="20"/>
          <w:szCs w:val="20"/>
        </w:rPr>
        <w:t>al</w:t>
      </w:r>
      <w:r w:rsidR="00013B10" w:rsidRPr="00013B10">
        <w:rPr>
          <w:rFonts w:ascii="Arial" w:hAnsi="Arial" w:cs="Arial"/>
          <w:sz w:val="20"/>
          <w:szCs w:val="20"/>
        </w:rPr>
        <w:t xml:space="preserve"> representative</w:t>
      </w:r>
      <w:r w:rsidR="00540A6E">
        <w:rPr>
          <w:rFonts w:ascii="Arial" w:hAnsi="Arial" w:cs="Arial"/>
          <w:sz w:val="20"/>
          <w:szCs w:val="20"/>
        </w:rPr>
        <w:t>.</w:t>
      </w:r>
      <w:r w:rsidR="00013B10" w:rsidRPr="00013B10">
        <w:rPr>
          <w:rFonts w:ascii="Arial" w:hAnsi="Arial" w:cs="Arial"/>
          <w:sz w:val="20"/>
          <w:szCs w:val="20"/>
        </w:rPr>
        <w:t xml:space="preserve"> </w:t>
      </w:r>
      <w:r w:rsidR="00540A6E" w:rsidRPr="00013B10">
        <w:rPr>
          <w:rFonts w:ascii="Arial" w:hAnsi="Arial" w:cs="Arial"/>
          <w:sz w:val="20"/>
          <w:szCs w:val="20"/>
        </w:rPr>
        <w:t>Questions or concer</w:t>
      </w:r>
      <w:r w:rsidR="00540A6E">
        <w:rPr>
          <w:rFonts w:ascii="Arial" w:hAnsi="Arial" w:cs="Arial"/>
          <w:sz w:val="20"/>
          <w:szCs w:val="20"/>
        </w:rPr>
        <w:t>ns should be addressed to the Principal Investigator and/or Primary Contact indicated below.</w:t>
      </w:r>
    </w:p>
    <w:p w14:paraId="5F06F45C" w14:textId="77777777" w:rsidR="00013B10" w:rsidRDefault="00013B10" w:rsidP="00013B10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8D95845" w14:textId="77777777" w:rsidR="006E6AC9" w:rsidRPr="00E73DD4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51C29A8" w14:textId="77777777" w:rsidR="006E6AC9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76DCAA" w14:textId="77777777" w:rsidR="006E6AC9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FC15F0" w14:textId="77777777" w:rsidR="006E6AC9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26A29" w14:textId="77777777" w:rsidR="006E6AC9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0F75CB" w14:textId="77777777" w:rsidR="006E6AC9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26D0DA" w14:textId="77777777" w:rsidR="006E6AC9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70873" w14:textId="77777777" w:rsidR="006E6AC9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7BE1AA" w14:textId="77777777" w:rsidR="006E6AC9" w:rsidRDefault="006E6AC9" w:rsidP="00087BE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8D384F" w14:textId="77777777" w:rsidR="00013B10" w:rsidRDefault="00013B10" w:rsidP="00087B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3B60AC9" w14:textId="77777777" w:rsidR="006E6AC9" w:rsidRPr="00013B10" w:rsidRDefault="00D63306" w:rsidP="00087BE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13B10">
        <w:rPr>
          <w:rFonts w:ascii="Arial" w:hAnsi="Arial" w:cs="Arial"/>
          <w:b/>
          <w:sz w:val="24"/>
          <w:szCs w:val="24"/>
          <w:u w:val="single"/>
        </w:rPr>
        <w:lastRenderedPageBreak/>
        <w:t>SECTION A: STUDY INFORMATION</w:t>
      </w:r>
      <w:r w:rsidR="00D80745" w:rsidRPr="00D80745">
        <w:rPr>
          <w:rFonts w:ascii="Calibri" w:eastAsia="Times New Roman" w:hAnsi="Calibri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3BEEC3" wp14:editId="78437DC6">
                <wp:simplePos x="0" y="0"/>
                <wp:positionH relativeFrom="column">
                  <wp:posOffset>2646045</wp:posOffset>
                </wp:positionH>
                <wp:positionV relativeFrom="paragraph">
                  <wp:posOffset>-579755</wp:posOffset>
                </wp:positionV>
                <wp:extent cx="4154400" cy="230400"/>
                <wp:effectExtent l="0" t="0" r="1778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400" cy="230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902E6" w14:textId="77777777" w:rsidR="00880769" w:rsidRDefault="00880769" w:rsidP="00D80745">
                            <w:pPr>
                              <w:tabs>
                                <w:tab w:val="left" w:pos="4590"/>
                              </w:tabs>
                              <w:ind w:right="-202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REB STUDY NUMBER:                                                       (Internal Use Only)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3BEE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35pt;margin-top:-45.65pt;width:327.1pt;height: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" fillcolor="#f2f2f2">
                <v:textbox>
                  <w:txbxContent>
                    <w:p w14:paraId="657902E6" w14:textId="77777777" w:rsidR="00880769" w:rsidRDefault="00880769" w:rsidP="00D80745">
                      <w:pPr>
                        <w:tabs>
                          <w:tab w:val="left" w:pos="4590"/>
                        </w:tabs>
                        <w:ind w:right="-202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REB STUDY NUMBER: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Internal Use Only) only)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013B10" w:rsidRPr="00013B10" w14:paraId="71458BF1" w14:textId="77777777" w:rsidTr="000848DE">
        <w:trPr>
          <w:cantSplit/>
          <w:trHeight w:val="567"/>
          <w:jc w:val="center"/>
        </w:trPr>
        <w:tc>
          <w:tcPr>
            <w:tcW w:w="9792" w:type="dxa"/>
            <w:gridSpan w:val="3"/>
            <w:vAlign w:val="center"/>
          </w:tcPr>
          <w:p w14:paraId="09C8A3EE" w14:textId="1140FB17" w:rsidR="00013B10" w:rsidRPr="000848DE" w:rsidRDefault="00013B10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 xml:space="preserve">Full Study Title: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7739549"/>
                <w:placeholder>
                  <w:docPart w:val="9C600EC480A940A99279B779822BAB92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0848D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13B10" w:rsidRPr="00013B10" w14:paraId="40D92FE3" w14:textId="77777777" w:rsidTr="000848DE">
        <w:trPr>
          <w:cantSplit/>
          <w:trHeight w:val="709"/>
          <w:jc w:val="center"/>
        </w:trPr>
        <w:tc>
          <w:tcPr>
            <w:tcW w:w="4855" w:type="dxa"/>
            <w:vAlign w:val="center"/>
          </w:tcPr>
          <w:p w14:paraId="6EF770DE" w14:textId="44A7B4F0" w:rsidR="00D0682E" w:rsidRPr="000848DE" w:rsidRDefault="00D0682E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>Abbreviated Study</w:t>
            </w:r>
            <w:r w:rsidR="00013B10" w:rsidRPr="000848DE">
              <w:rPr>
                <w:rFonts w:ascii="Arial" w:hAnsi="Arial" w:cs="Arial"/>
                <w:sz w:val="20"/>
                <w:szCs w:val="20"/>
              </w:rPr>
              <w:t xml:space="preserve"> Title</w:t>
            </w:r>
            <w:r w:rsidRPr="000848DE">
              <w:rPr>
                <w:rFonts w:ascii="Arial" w:hAnsi="Arial" w:cs="Arial"/>
                <w:sz w:val="20"/>
                <w:szCs w:val="20"/>
              </w:rPr>
              <w:t xml:space="preserve"> (max. 10 words)</w:t>
            </w:r>
            <w:r w:rsidR="00013B10" w:rsidRPr="000848DE">
              <w:rPr>
                <w:rFonts w:ascii="Arial" w:hAnsi="Arial" w:cs="Arial"/>
                <w:sz w:val="20"/>
                <w:szCs w:val="20"/>
              </w:rPr>
              <w:t>:</w:t>
            </w:r>
            <w:r w:rsidRPr="000848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169C62" w14:textId="377DEC70" w:rsidR="00013B10" w:rsidRPr="000848DE" w:rsidRDefault="00DE3B39" w:rsidP="00D85E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2768503"/>
                <w:placeholder>
                  <w:docPart w:val="6BF2447AC6A54E5D9E8065F6FBAAFE07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309" w:type="dxa"/>
            <w:vAlign w:val="center"/>
          </w:tcPr>
          <w:p w14:paraId="427A0A95" w14:textId="77777777" w:rsidR="00013B10" w:rsidRPr="000848DE" w:rsidRDefault="00013B10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>Study Sponsor:</w:t>
            </w:r>
          </w:p>
          <w:p w14:paraId="5EF4CBB2" w14:textId="1AFB207C" w:rsidR="00013B10" w:rsidRPr="000848DE" w:rsidRDefault="00DE3B39" w:rsidP="00D85E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3718725"/>
                <w:placeholder>
                  <w:docPart w:val="BE02152E1CB44BA88A5F3E8F55E55842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="00013B10" w:rsidRPr="000848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28" w:type="dxa"/>
            <w:vAlign w:val="center"/>
          </w:tcPr>
          <w:p w14:paraId="70375622" w14:textId="4DDF8050" w:rsidR="00013B10" w:rsidRPr="000848DE" w:rsidRDefault="00013B10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>Protocol #</w:t>
            </w:r>
            <w:r w:rsidR="00D0682E" w:rsidRPr="000848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F05AD4" w14:textId="449AC74B" w:rsidR="00013B10" w:rsidRPr="000848DE" w:rsidRDefault="00DE3B39" w:rsidP="00D85E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4285751"/>
                <w:placeholder>
                  <w:docPart w:val="D758564BD5754D1B82C675F727854613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D85E86" w:rsidRPr="00013B10" w14:paraId="2DB54422" w14:textId="77777777" w:rsidTr="000848DE">
        <w:trPr>
          <w:cantSplit/>
          <w:trHeight w:val="709"/>
          <w:jc w:val="center"/>
        </w:trPr>
        <w:tc>
          <w:tcPr>
            <w:tcW w:w="4855" w:type="dxa"/>
            <w:vAlign w:val="center"/>
          </w:tcPr>
          <w:p w14:paraId="496EAF5F" w14:textId="77777777" w:rsidR="00D0682E" w:rsidRPr="000848DE" w:rsidRDefault="00D85E86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>Principal Investigator Name:</w:t>
            </w:r>
            <w:r w:rsidR="00D0682E" w:rsidRPr="000848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0EEC22" w14:textId="78DE2117" w:rsidR="00D85E86" w:rsidRPr="000848DE" w:rsidRDefault="00DE3B39" w:rsidP="00D85E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3387724"/>
                <w:placeholder>
                  <w:docPart w:val="E027F7C9C87A426695B8C8E0483885F8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="00D85E86" w:rsidRPr="000848D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5E86" w:rsidRPr="000848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37" w:type="dxa"/>
            <w:gridSpan w:val="2"/>
            <w:vAlign w:val="center"/>
          </w:tcPr>
          <w:p w14:paraId="4285B7EE" w14:textId="77777777" w:rsidR="00D85E86" w:rsidRPr="000848DE" w:rsidRDefault="00DE3B39" w:rsidP="00D85E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86" w:rsidRPr="000848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5E86" w:rsidRPr="000848DE">
              <w:rPr>
                <w:rFonts w:ascii="Arial" w:hAnsi="Arial" w:cs="Arial"/>
                <w:sz w:val="20"/>
                <w:szCs w:val="20"/>
              </w:rPr>
              <w:t xml:space="preserve"> Clinical Trial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86" w:rsidRPr="000848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5E86" w:rsidRPr="000848DE">
              <w:rPr>
                <w:rFonts w:ascii="Arial" w:hAnsi="Arial" w:cs="Arial"/>
                <w:sz w:val="20"/>
                <w:szCs w:val="20"/>
              </w:rPr>
              <w:t xml:space="preserve"> Observational Trial</w:t>
            </w:r>
          </w:p>
          <w:p w14:paraId="1EEE0EAA" w14:textId="6242091E" w:rsidR="00D85E86" w:rsidRPr="000848DE" w:rsidRDefault="00DE3B39" w:rsidP="00D85E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743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86" w:rsidRPr="000848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5E86" w:rsidRPr="000848DE">
              <w:rPr>
                <w:rFonts w:ascii="Arial" w:hAnsi="Arial" w:cs="Arial"/>
                <w:sz w:val="20"/>
                <w:szCs w:val="20"/>
              </w:rPr>
              <w:t xml:space="preserve"> Chart Review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333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E86" w:rsidRPr="000848D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5E86" w:rsidRPr="000848DE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475156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352934331"/>
                <w:placeholder>
                  <w:docPart w:val="0A6CBB53B43E45AEB906C20FE6182525"/>
                </w:placeholder>
                <w:showingPlcHdr/>
                <w:text/>
              </w:sdtPr>
              <w:sdtEndPr/>
              <w:sdtContent>
                <w:r w:rsidR="00475156" w:rsidRPr="007222C4">
                  <w:rPr>
                    <w:rFonts w:ascii="Arial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</w:tr>
      <w:tr w:rsidR="00D85E86" w:rsidRPr="00013B10" w14:paraId="39462E35" w14:textId="77777777" w:rsidTr="000848DE">
        <w:trPr>
          <w:cantSplit/>
          <w:trHeight w:val="567"/>
          <w:jc w:val="center"/>
        </w:trPr>
        <w:tc>
          <w:tcPr>
            <w:tcW w:w="4855" w:type="dxa"/>
            <w:vAlign w:val="center"/>
          </w:tcPr>
          <w:p w14:paraId="1E03A4EB" w14:textId="0716B3D5" w:rsidR="00D85E86" w:rsidRPr="000848DE" w:rsidRDefault="00D85E86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>RE</w:t>
            </w:r>
            <w:r w:rsidR="00D0682E" w:rsidRPr="000848DE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Pr="000848DE">
              <w:rPr>
                <w:rFonts w:ascii="Arial" w:hAnsi="Arial" w:cs="Arial"/>
                <w:sz w:val="20"/>
                <w:szCs w:val="20"/>
              </w:rPr>
              <w:t xml:space="preserve">Board of Record: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254124"/>
                <w:placeholder>
                  <w:docPart w:val="044FCA4DE9DA4C7096769481680AB25A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0848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37" w:type="dxa"/>
            <w:gridSpan w:val="2"/>
            <w:vAlign w:val="center"/>
          </w:tcPr>
          <w:p w14:paraId="0CDA99AD" w14:textId="68CEBC44" w:rsidR="00D85E86" w:rsidRPr="000848DE" w:rsidRDefault="00D85E86" w:rsidP="000848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 xml:space="preserve">Anticipated Start Date: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-1639482957"/>
                <w:placeholder>
                  <w:docPart w:val="0079E947A4B14DDD97728CE5C48BC073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848DE" w:rsidRPr="000848DE"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en-US"/>
                  </w:rPr>
                  <w:t>Click</w:t>
                </w:r>
                <w:r w:rsidR="000848DE"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="000848DE" w:rsidRPr="000848DE"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en-US"/>
                  </w:rPr>
                  <w:t>to enter a date.</w:t>
                </w:r>
              </w:sdtContent>
            </w:sdt>
          </w:p>
        </w:tc>
      </w:tr>
      <w:tr w:rsidR="00D85E86" w:rsidRPr="00013B10" w14:paraId="6C4C5AF5" w14:textId="77777777" w:rsidTr="000848DE">
        <w:trPr>
          <w:cantSplit/>
          <w:trHeight w:val="567"/>
          <w:jc w:val="center"/>
        </w:trPr>
        <w:tc>
          <w:tcPr>
            <w:tcW w:w="4855" w:type="dxa"/>
            <w:vAlign w:val="center"/>
          </w:tcPr>
          <w:p w14:paraId="54676F1C" w14:textId="30C98465" w:rsidR="00D85E86" w:rsidRPr="000848DE" w:rsidRDefault="00D85E86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 xml:space="preserve">Anticipated </w:t>
            </w:r>
            <w:r w:rsidR="00D0682E" w:rsidRPr="000848DE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Pr="000848DE">
              <w:rPr>
                <w:rFonts w:ascii="Arial" w:hAnsi="Arial" w:cs="Arial"/>
                <w:sz w:val="20"/>
                <w:szCs w:val="20"/>
              </w:rPr>
              <w:t xml:space="preserve">Enrollment: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6058424"/>
                <w:placeholder>
                  <w:docPart w:val="4B6C6B285E4640CEB32D425D30C7A782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0848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37" w:type="dxa"/>
            <w:gridSpan w:val="2"/>
            <w:vAlign w:val="center"/>
          </w:tcPr>
          <w:p w14:paraId="1F1E666E" w14:textId="567FEC8D" w:rsidR="00D85E86" w:rsidRPr="000848DE" w:rsidRDefault="00D85E86" w:rsidP="000848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>Anticipated End Date:</w:t>
            </w:r>
            <w:r w:rsidR="00D0682E" w:rsidRPr="000848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/>
                </w:rPr>
                <w:id w:val="574558671"/>
                <w:placeholder>
                  <w:docPart w:val="97B66096835E4064B752942E384B2C3B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848DE" w:rsidRPr="000848DE"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en-US"/>
                  </w:rPr>
                  <w:t>Click</w:t>
                </w:r>
                <w:r w:rsidR="000848DE"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en-US"/>
                  </w:rPr>
                  <w:t xml:space="preserve"> </w:t>
                </w:r>
                <w:r w:rsidR="000848DE" w:rsidRPr="000848DE"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en-US"/>
                  </w:rPr>
                  <w:t>to enter a date.</w:t>
                </w:r>
              </w:sdtContent>
            </w:sdt>
          </w:p>
        </w:tc>
      </w:tr>
      <w:tr w:rsidR="00D85E86" w:rsidRPr="00013B10" w14:paraId="7A6D5EAD" w14:textId="77777777" w:rsidTr="000848DE">
        <w:trPr>
          <w:cantSplit/>
          <w:trHeight w:val="567"/>
          <w:jc w:val="center"/>
        </w:trPr>
        <w:tc>
          <w:tcPr>
            <w:tcW w:w="4855" w:type="dxa"/>
            <w:vAlign w:val="center"/>
          </w:tcPr>
          <w:p w14:paraId="484A5068" w14:textId="118B8BD8" w:rsidR="00D85E86" w:rsidRPr="000848DE" w:rsidRDefault="00D85E86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>Name of Primary Contact:</w:t>
            </w:r>
            <w:r w:rsidR="00D0682E" w:rsidRPr="000848D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530220"/>
                <w:placeholder>
                  <w:docPart w:val="AA9E931A66464B88AC9E7A012C9AAF62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0848D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937" w:type="dxa"/>
            <w:gridSpan w:val="2"/>
            <w:vAlign w:val="center"/>
          </w:tcPr>
          <w:p w14:paraId="65FB72BB" w14:textId="281E14B7" w:rsidR="00D85E86" w:rsidRPr="000848DE" w:rsidRDefault="00D85E86" w:rsidP="00D85E86">
            <w:pPr>
              <w:rPr>
                <w:rFonts w:ascii="Arial" w:hAnsi="Arial" w:cs="Arial"/>
                <w:sz w:val="20"/>
                <w:szCs w:val="20"/>
              </w:rPr>
            </w:pPr>
            <w:r w:rsidRPr="000848DE">
              <w:rPr>
                <w:rFonts w:ascii="Arial" w:hAnsi="Arial" w:cs="Arial"/>
                <w:sz w:val="20"/>
                <w:szCs w:val="20"/>
              </w:rPr>
              <w:t xml:space="preserve">Primary contact email/phone: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0323512"/>
                <w:placeholder>
                  <w:docPart w:val="EB1F2FADC01E43ADB392337E04892D7B"/>
                </w:placeholder>
                <w:showingPlcHdr/>
                <w:text/>
              </w:sdtPr>
              <w:sdtEndPr/>
              <w:sdtContent>
                <w:r w:rsidR="00D0682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  <w:r w:rsidRPr="000848D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0D5FE85" w14:textId="77777777" w:rsidR="009C14A8" w:rsidRPr="00013B10" w:rsidRDefault="009C14A8" w:rsidP="00087BED">
      <w:pPr>
        <w:spacing w:after="0"/>
        <w:rPr>
          <w:rFonts w:ascii="Arial" w:hAnsi="Arial" w:cs="Arial"/>
          <w:sz w:val="20"/>
          <w:szCs w:val="20"/>
        </w:rPr>
      </w:pPr>
    </w:p>
    <w:p w14:paraId="3C920EE8" w14:textId="77777777" w:rsidR="00013B10" w:rsidRPr="00013B10" w:rsidRDefault="00013B10" w:rsidP="00087BED">
      <w:pPr>
        <w:spacing w:after="0" w:line="276" w:lineRule="auto"/>
        <w:jc w:val="center"/>
        <w:rPr>
          <w:rFonts w:ascii="Arial" w:eastAsia="Wingdings" w:hAnsi="Arial" w:cs="Arial"/>
          <w:b/>
          <w:sz w:val="24"/>
          <w:szCs w:val="24"/>
          <w:u w:val="single"/>
        </w:rPr>
      </w:pPr>
    </w:p>
    <w:p w14:paraId="4A52A4E9" w14:textId="77777777" w:rsidR="00D70150" w:rsidRPr="006B68A3" w:rsidRDefault="006D347B" w:rsidP="00013B10">
      <w:pPr>
        <w:spacing w:after="0" w:line="240" w:lineRule="auto"/>
        <w:jc w:val="center"/>
        <w:rPr>
          <w:rFonts w:ascii="Arial" w:eastAsia="Wingdings" w:hAnsi="Arial" w:cs="Arial"/>
          <w:b/>
          <w:sz w:val="20"/>
          <w:szCs w:val="24"/>
          <w:u w:val="single"/>
        </w:rPr>
      </w:pPr>
      <w:r w:rsidRPr="00013B10">
        <w:rPr>
          <w:rFonts w:ascii="Arial" w:eastAsia="Wingdings" w:hAnsi="Arial" w:cs="Arial"/>
          <w:b/>
          <w:sz w:val="24"/>
          <w:szCs w:val="24"/>
          <w:u w:val="single"/>
        </w:rPr>
        <w:t xml:space="preserve">SECTION B: </w:t>
      </w:r>
      <w:r w:rsidR="00D63306" w:rsidRPr="00013B10">
        <w:rPr>
          <w:rFonts w:ascii="Arial" w:eastAsia="Wingdings" w:hAnsi="Arial" w:cs="Arial"/>
          <w:b/>
          <w:sz w:val="24"/>
          <w:szCs w:val="24"/>
          <w:u w:val="single"/>
        </w:rPr>
        <w:t xml:space="preserve">PRINCIPAL INVESTIGATOR </w:t>
      </w:r>
      <w:r w:rsidR="00464946">
        <w:rPr>
          <w:rFonts w:ascii="Arial" w:eastAsia="Wingdings" w:hAnsi="Arial" w:cs="Arial"/>
          <w:b/>
          <w:sz w:val="24"/>
          <w:szCs w:val="24"/>
          <w:u w:val="single"/>
        </w:rPr>
        <w:t>STATEMENT</w:t>
      </w:r>
    </w:p>
    <w:p w14:paraId="5F8D552F" w14:textId="77777777" w:rsidR="00013B10" w:rsidRPr="00013B10" w:rsidRDefault="00013B10" w:rsidP="00013B10">
      <w:pPr>
        <w:spacing w:after="0" w:line="240" w:lineRule="auto"/>
        <w:jc w:val="both"/>
        <w:rPr>
          <w:rFonts w:ascii="Arial" w:hAnsi="Arial" w:cs="Arial"/>
        </w:rPr>
      </w:pPr>
    </w:p>
    <w:p w14:paraId="4C09E469" w14:textId="77777777" w:rsidR="00D70150" w:rsidRPr="00013B10" w:rsidRDefault="00DE3B39" w:rsidP="00013B10">
      <w:pPr>
        <w:spacing w:after="0" w:line="240" w:lineRule="auto"/>
        <w:jc w:val="both"/>
        <w:rPr>
          <w:rFonts w:ascii="Arial" w:eastAsia="Wingdings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51303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CF4" w:rsidRPr="00013B10">
            <w:rPr>
              <w:rFonts w:ascii="Segoe UI Symbol" w:eastAsia="MS Gothic" w:hAnsi="Segoe UI Symbol" w:cs="Segoe UI Symbol"/>
            </w:rPr>
            <w:t>☐</w:t>
          </w:r>
        </w:sdtContent>
      </w:sdt>
      <w:r w:rsidR="00916CF4" w:rsidRPr="00013B10">
        <w:rPr>
          <w:rFonts w:ascii="Arial" w:eastAsia="Wingdings" w:hAnsi="Arial" w:cs="Arial"/>
          <w:sz w:val="20"/>
          <w:szCs w:val="20"/>
        </w:rPr>
        <w:t xml:space="preserve"> </w:t>
      </w:r>
      <w:r w:rsidR="00D70150" w:rsidRPr="00013B10">
        <w:rPr>
          <w:rFonts w:ascii="Arial" w:eastAsia="Wingdings" w:hAnsi="Arial" w:cs="Arial"/>
          <w:sz w:val="20"/>
          <w:szCs w:val="20"/>
        </w:rPr>
        <w:t xml:space="preserve">I have reviewed the form and determined that this study involves </w:t>
      </w:r>
      <w:r w:rsidR="00540A6E">
        <w:rPr>
          <w:rFonts w:ascii="Arial" w:eastAsia="Wingdings" w:hAnsi="Arial" w:cs="Arial"/>
          <w:sz w:val="20"/>
          <w:szCs w:val="20"/>
        </w:rPr>
        <w:t xml:space="preserve">the use of </w:t>
      </w:r>
      <w:r w:rsidR="00D70150" w:rsidRPr="00013B10">
        <w:rPr>
          <w:rFonts w:ascii="Arial" w:eastAsia="Wingdings" w:hAnsi="Arial" w:cs="Arial"/>
          <w:sz w:val="20"/>
          <w:szCs w:val="20"/>
        </w:rPr>
        <w:t>hospital resources, and/or patient care areas, and/or staff. I have</w:t>
      </w:r>
      <w:r w:rsidR="00540A6E">
        <w:rPr>
          <w:rFonts w:ascii="Arial" w:eastAsia="Wingdings" w:hAnsi="Arial" w:cs="Arial"/>
          <w:sz w:val="20"/>
          <w:szCs w:val="20"/>
        </w:rPr>
        <w:t>, to the best of my knowledge,</w:t>
      </w:r>
      <w:r w:rsidR="00D70150" w:rsidRPr="00013B10">
        <w:rPr>
          <w:rFonts w:ascii="Arial" w:eastAsia="Wingdings" w:hAnsi="Arial" w:cs="Arial"/>
          <w:sz w:val="20"/>
          <w:szCs w:val="20"/>
        </w:rPr>
        <w:t xml:space="preserve"> indicated the areas where </w:t>
      </w:r>
      <w:r w:rsidR="00540A6E">
        <w:rPr>
          <w:rFonts w:ascii="Arial" w:eastAsia="Wingdings" w:hAnsi="Arial" w:cs="Arial"/>
          <w:sz w:val="20"/>
          <w:szCs w:val="20"/>
        </w:rPr>
        <w:t>departmental approval is</w:t>
      </w:r>
      <w:r w:rsidR="00D70150" w:rsidRPr="00013B10">
        <w:rPr>
          <w:rFonts w:ascii="Arial" w:eastAsia="Wingdings" w:hAnsi="Arial" w:cs="Arial"/>
          <w:sz w:val="20"/>
          <w:szCs w:val="20"/>
        </w:rPr>
        <w:t xml:space="preserve"> necessary and have obtained the appropriate signatures as indicated on the form. I confirm that </w:t>
      </w:r>
      <w:r w:rsidR="005A06B2">
        <w:rPr>
          <w:rFonts w:ascii="Arial" w:hAnsi="Arial" w:cs="Arial"/>
          <w:sz w:val="20"/>
          <w:szCs w:val="20"/>
        </w:rPr>
        <w:t>n</w:t>
      </w:r>
      <w:r w:rsidR="005A06B2" w:rsidRPr="00013B10">
        <w:rPr>
          <w:rFonts w:ascii="Arial" w:hAnsi="Arial" w:cs="Arial"/>
          <w:sz w:val="20"/>
          <w:szCs w:val="20"/>
        </w:rPr>
        <w:t>o research shall be initiated at RVH until full ethics approval has been obtained from the RVH REB or other qualified REB of Record</w:t>
      </w:r>
    </w:p>
    <w:p w14:paraId="328C5F0C" w14:textId="77777777" w:rsidR="00721DE0" w:rsidRDefault="00721DE0" w:rsidP="00013B10">
      <w:pPr>
        <w:spacing w:after="0" w:line="240" w:lineRule="auto"/>
        <w:jc w:val="center"/>
        <w:rPr>
          <w:rFonts w:ascii="Arial" w:eastAsia="Wingdings" w:hAnsi="Arial" w:cs="Arial"/>
          <w:sz w:val="20"/>
          <w:szCs w:val="20"/>
        </w:rPr>
      </w:pPr>
    </w:p>
    <w:p w14:paraId="4E270D1A" w14:textId="77777777" w:rsidR="00D70150" w:rsidRDefault="00D70150" w:rsidP="00013B10">
      <w:pPr>
        <w:spacing w:after="0" w:line="240" w:lineRule="auto"/>
        <w:jc w:val="center"/>
        <w:rPr>
          <w:rFonts w:ascii="Arial" w:eastAsia="Wingdings" w:hAnsi="Arial" w:cs="Arial"/>
          <w:sz w:val="20"/>
          <w:szCs w:val="20"/>
        </w:rPr>
      </w:pPr>
      <w:r w:rsidRPr="00013B10">
        <w:rPr>
          <w:rFonts w:ascii="Arial" w:eastAsia="Wingdings" w:hAnsi="Arial" w:cs="Arial"/>
          <w:sz w:val="20"/>
          <w:szCs w:val="20"/>
        </w:rPr>
        <w:t>OR</w:t>
      </w:r>
    </w:p>
    <w:p w14:paraId="4B2E6BB2" w14:textId="77777777" w:rsidR="00721DE0" w:rsidRPr="00013B10" w:rsidRDefault="00721DE0" w:rsidP="00013B10">
      <w:pPr>
        <w:spacing w:after="0" w:line="240" w:lineRule="auto"/>
        <w:jc w:val="center"/>
        <w:rPr>
          <w:rFonts w:ascii="Arial" w:eastAsia="Wingdings" w:hAnsi="Arial" w:cs="Arial"/>
          <w:sz w:val="20"/>
          <w:szCs w:val="20"/>
        </w:rPr>
      </w:pPr>
    </w:p>
    <w:p w14:paraId="4EE66FEB" w14:textId="77777777" w:rsidR="00D70150" w:rsidRPr="00013B10" w:rsidRDefault="00DE3B39" w:rsidP="00013B10">
      <w:pPr>
        <w:spacing w:after="0" w:line="240" w:lineRule="auto"/>
        <w:jc w:val="both"/>
        <w:rPr>
          <w:rFonts w:ascii="Arial" w:eastAsia="Wingdings" w:hAnsi="Arial" w:cs="Arial"/>
          <w:sz w:val="20"/>
          <w:szCs w:val="20"/>
        </w:rPr>
      </w:pPr>
      <w:sdt>
        <w:sdtPr>
          <w:rPr>
            <w:rFonts w:ascii="Arial" w:hAnsi="Arial" w:cs="Arial"/>
          </w:rPr>
          <w:id w:val="209519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CF4" w:rsidRPr="00013B10">
            <w:rPr>
              <w:rFonts w:ascii="Segoe UI Symbol" w:eastAsia="MS Gothic" w:hAnsi="Segoe UI Symbol" w:cs="Segoe UI Symbol"/>
            </w:rPr>
            <w:t>☐</w:t>
          </w:r>
        </w:sdtContent>
      </w:sdt>
      <w:r w:rsidR="00916CF4" w:rsidRPr="00013B10">
        <w:rPr>
          <w:rFonts w:ascii="Arial" w:eastAsia="Wingdings" w:hAnsi="Arial" w:cs="Arial"/>
          <w:sz w:val="20"/>
          <w:szCs w:val="20"/>
        </w:rPr>
        <w:t xml:space="preserve"> </w:t>
      </w:r>
      <w:r w:rsidR="00D70150" w:rsidRPr="00013B10">
        <w:rPr>
          <w:rFonts w:ascii="Arial" w:eastAsia="Wingdings" w:hAnsi="Arial" w:cs="Arial"/>
          <w:sz w:val="20"/>
          <w:szCs w:val="20"/>
        </w:rPr>
        <w:t xml:space="preserve">I have reviewed </w:t>
      </w:r>
      <w:r w:rsidR="00C2706E" w:rsidRPr="00013B10">
        <w:rPr>
          <w:rFonts w:ascii="Arial" w:eastAsia="Wingdings" w:hAnsi="Arial" w:cs="Arial"/>
          <w:sz w:val="20"/>
          <w:szCs w:val="20"/>
        </w:rPr>
        <w:t>the form and attest that this study does not involve any hospital resources, patient care areas</w:t>
      </w:r>
      <w:r w:rsidR="00540A6E">
        <w:rPr>
          <w:rFonts w:ascii="Arial" w:eastAsia="Wingdings" w:hAnsi="Arial" w:cs="Arial"/>
          <w:sz w:val="20"/>
          <w:szCs w:val="20"/>
        </w:rPr>
        <w:t>,</w:t>
      </w:r>
      <w:r w:rsidR="00C2706E" w:rsidRPr="00013B10">
        <w:rPr>
          <w:rFonts w:ascii="Arial" w:eastAsia="Wingdings" w:hAnsi="Arial" w:cs="Arial"/>
          <w:sz w:val="20"/>
          <w:szCs w:val="20"/>
        </w:rPr>
        <w:t xml:space="preserve"> or staff</w:t>
      </w:r>
      <w:r w:rsidR="00721DE0">
        <w:rPr>
          <w:rFonts w:ascii="Arial" w:eastAsia="Wingdings" w:hAnsi="Arial" w:cs="Arial"/>
          <w:sz w:val="20"/>
          <w:szCs w:val="20"/>
        </w:rPr>
        <w:t>,</w:t>
      </w:r>
      <w:r w:rsidR="005A06B2">
        <w:rPr>
          <w:rFonts w:ascii="Arial" w:eastAsia="Wingdings" w:hAnsi="Arial" w:cs="Arial"/>
          <w:sz w:val="20"/>
          <w:szCs w:val="20"/>
        </w:rPr>
        <w:t xml:space="preserve"> and that no</w:t>
      </w:r>
      <w:r w:rsidR="00540A6E">
        <w:rPr>
          <w:rFonts w:ascii="Arial" w:eastAsia="Wingdings" w:hAnsi="Arial" w:cs="Arial"/>
          <w:sz w:val="20"/>
          <w:szCs w:val="20"/>
        </w:rPr>
        <w:t xml:space="preserve"> departmental approvals</w:t>
      </w:r>
      <w:r w:rsidR="00C2706E" w:rsidRPr="00013B10">
        <w:rPr>
          <w:rFonts w:ascii="Arial" w:eastAsia="Wingdings" w:hAnsi="Arial" w:cs="Arial"/>
          <w:sz w:val="20"/>
          <w:szCs w:val="20"/>
        </w:rPr>
        <w:t xml:space="preserve"> are required for the conduct of this study</w:t>
      </w:r>
    </w:p>
    <w:p w14:paraId="7960658E" w14:textId="77777777" w:rsidR="00013B10" w:rsidRDefault="00013B10" w:rsidP="00087BED">
      <w:pPr>
        <w:spacing w:after="0" w:line="240" w:lineRule="auto"/>
        <w:jc w:val="both"/>
        <w:rPr>
          <w:rFonts w:ascii="Arial" w:eastAsia="Wingdings" w:hAnsi="Arial" w:cs="Arial"/>
          <w:sz w:val="20"/>
          <w:szCs w:val="20"/>
        </w:rPr>
      </w:pPr>
    </w:p>
    <w:p w14:paraId="0224FAF7" w14:textId="77777777" w:rsidR="00013B10" w:rsidRPr="00D63306" w:rsidRDefault="00013B10" w:rsidP="00087BED">
      <w:pPr>
        <w:spacing w:after="0" w:line="240" w:lineRule="auto"/>
        <w:jc w:val="both"/>
        <w:rPr>
          <w:rFonts w:ascii="Arial" w:eastAsia="Wingdings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0848DE" w:rsidRPr="000848DE" w14:paraId="06C0B18E" w14:textId="77777777" w:rsidTr="00880769">
        <w:trPr>
          <w:trHeight w:val="390"/>
          <w:jc w:val="center"/>
        </w:trPr>
        <w:tc>
          <w:tcPr>
            <w:tcW w:w="3969" w:type="dxa"/>
            <w:vAlign w:val="center"/>
          </w:tcPr>
          <w:p w14:paraId="3FA390A1" w14:textId="27520419" w:rsidR="000848DE" w:rsidRPr="000848DE" w:rsidRDefault="000848DE" w:rsidP="00731807">
            <w:pPr>
              <w:tabs>
                <w:tab w:val="left" w:pos="1635"/>
                <w:tab w:val="center" w:pos="4747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48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455" w:type="dxa"/>
            <w:vAlign w:val="center"/>
          </w:tcPr>
          <w:p w14:paraId="00F03547" w14:textId="77777777" w:rsidR="000848DE" w:rsidRPr="000848DE" w:rsidRDefault="000848DE" w:rsidP="000848DE">
            <w:pPr>
              <w:tabs>
                <w:tab w:val="left" w:pos="1635"/>
                <w:tab w:val="center" w:pos="4747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1A388E88" w14:textId="27A565AE" w:rsidR="000848DE" w:rsidRPr="000848DE" w:rsidRDefault="000848DE" w:rsidP="007318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848DE" w:rsidRPr="000848DE" w14:paraId="2DCDB62C" w14:textId="77777777" w:rsidTr="00880769">
        <w:trPr>
          <w:trHeight w:val="390"/>
          <w:jc w:val="center"/>
        </w:trPr>
        <w:tc>
          <w:tcPr>
            <w:tcW w:w="3969" w:type="dxa"/>
            <w:vAlign w:val="center"/>
          </w:tcPr>
          <w:p w14:paraId="296851C4" w14:textId="77777777" w:rsidR="000848DE" w:rsidRPr="000848DE" w:rsidRDefault="000848DE" w:rsidP="000848DE">
            <w:pPr>
              <w:tabs>
                <w:tab w:val="left" w:pos="1635"/>
                <w:tab w:val="center" w:pos="4747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48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Principal Investigator</w:t>
            </w:r>
          </w:p>
        </w:tc>
        <w:tc>
          <w:tcPr>
            <w:tcW w:w="3455" w:type="dxa"/>
            <w:vAlign w:val="center"/>
          </w:tcPr>
          <w:p w14:paraId="22159EBD" w14:textId="77777777" w:rsidR="000848DE" w:rsidRPr="000848DE" w:rsidRDefault="000848DE" w:rsidP="000848DE">
            <w:pPr>
              <w:tabs>
                <w:tab w:val="left" w:pos="1635"/>
                <w:tab w:val="center" w:pos="4747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48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32778247" w14:textId="77777777" w:rsidR="000848DE" w:rsidRPr="000848DE" w:rsidRDefault="000848DE" w:rsidP="000848DE">
            <w:pPr>
              <w:tabs>
                <w:tab w:val="left" w:pos="1635"/>
                <w:tab w:val="center" w:pos="4747"/>
              </w:tabs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848D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</w:t>
            </w:r>
          </w:p>
        </w:tc>
      </w:tr>
    </w:tbl>
    <w:p w14:paraId="226D88C5" w14:textId="77777777" w:rsidR="00C2706E" w:rsidRPr="00D63306" w:rsidRDefault="00C2706E" w:rsidP="00087BED">
      <w:pPr>
        <w:spacing w:after="0"/>
        <w:rPr>
          <w:rFonts w:ascii="Arial" w:hAnsi="Arial" w:cs="Arial"/>
          <w:sz w:val="20"/>
          <w:szCs w:val="20"/>
        </w:rPr>
      </w:pPr>
    </w:p>
    <w:p w14:paraId="5F24C3A8" w14:textId="77777777" w:rsidR="006E6AC9" w:rsidRDefault="006E6AC9" w:rsidP="00087BE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72F8EC" w14:textId="77777777" w:rsidR="004659D9" w:rsidRDefault="004659D9" w:rsidP="00087BE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5C436FE" w14:textId="77777777" w:rsidR="004659D9" w:rsidRDefault="004659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037EB67F" w14:textId="77777777" w:rsidR="006E6AC9" w:rsidRPr="005E4B9E" w:rsidRDefault="006D347B" w:rsidP="00087BED">
      <w:pPr>
        <w:spacing w:after="0" w:line="276" w:lineRule="auto"/>
        <w:jc w:val="center"/>
        <w:rPr>
          <w:rFonts w:ascii="Arial" w:hAnsi="Arial" w:cs="Arial"/>
          <w:b/>
          <w:sz w:val="20"/>
          <w:szCs w:val="24"/>
          <w:u w:val="single"/>
        </w:rPr>
      </w:pPr>
      <w:r w:rsidRPr="006D347B">
        <w:rPr>
          <w:rFonts w:ascii="Arial" w:hAnsi="Arial" w:cs="Arial"/>
          <w:b/>
          <w:sz w:val="24"/>
          <w:szCs w:val="24"/>
          <w:u w:val="single"/>
        </w:rPr>
        <w:lastRenderedPageBreak/>
        <w:t>SECTION C: IMPACT SUMMARY AND DEPARTMENT APPROVALS</w:t>
      </w:r>
    </w:p>
    <w:p w14:paraId="2F2BE24E" w14:textId="77777777" w:rsidR="005E4B9E" w:rsidRPr="005E4B9E" w:rsidRDefault="005E4B9E" w:rsidP="00087BED">
      <w:pPr>
        <w:spacing w:after="0" w:line="276" w:lineRule="auto"/>
        <w:jc w:val="center"/>
        <w:rPr>
          <w:rFonts w:ascii="Arial" w:hAnsi="Arial" w:cs="Arial"/>
          <w:b/>
          <w:sz w:val="20"/>
          <w:szCs w:val="24"/>
          <w:u w:val="single"/>
        </w:rPr>
      </w:pPr>
    </w:p>
    <w:p w14:paraId="41959EB5" w14:textId="51CC2413" w:rsidR="005C63D2" w:rsidRPr="00D63306" w:rsidRDefault="00731807" w:rsidP="00087BE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</w:t>
      </w:r>
      <w:r w:rsidR="00540A6E" w:rsidRPr="00540A6E">
        <w:rPr>
          <w:rFonts w:ascii="Arial" w:hAnsi="Arial" w:cs="Arial"/>
          <w:sz w:val="20"/>
          <w:szCs w:val="20"/>
        </w:rPr>
        <w:t xml:space="preserve"> Investigator (PI) i</w:t>
      </w:r>
      <w:r w:rsidR="003F216D">
        <w:rPr>
          <w:rFonts w:ascii="Arial" w:hAnsi="Arial" w:cs="Arial"/>
          <w:sz w:val="20"/>
          <w:szCs w:val="20"/>
        </w:rPr>
        <w:t>s responsible for obtaining approval(s) from the Medical and Operational Director</w:t>
      </w:r>
      <w:r w:rsidR="00540A6E" w:rsidRPr="00540A6E">
        <w:rPr>
          <w:rFonts w:ascii="Arial" w:hAnsi="Arial" w:cs="Arial"/>
          <w:sz w:val="20"/>
          <w:szCs w:val="20"/>
        </w:rPr>
        <w:t xml:space="preserve"> </w:t>
      </w:r>
      <w:r w:rsidR="003F216D">
        <w:rPr>
          <w:rFonts w:ascii="Arial" w:hAnsi="Arial" w:cs="Arial"/>
          <w:sz w:val="20"/>
          <w:szCs w:val="20"/>
        </w:rPr>
        <w:t xml:space="preserve">of </w:t>
      </w:r>
      <w:r w:rsidR="00540A6E" w:rsidRPr="00540A6E">
        <w:rPr>
          <w:rFonts w:ascii="Arial" w:hAnsi="Arial" w:cs="Arial"/>
          <w:sz w:val="20"/>
          <w:szCs w:val="20"/>
        </w:rPr>
        <w:t>each impacted department prior to submitting</w:t>
      </w:r>
      <w:r w:rsidR="003F216D">
        <w:rPr>
          <w:rFonts w:ascii="Arial" w:hAnsi="Arial" w:cs="Arial"/>
          <w:sz w:val="20"/>
          <w:szCs w:val="20"/>
        </w:rPr>
        <w:t xml:space="preserve"> the application to the RVH REB</w:t>
      </w:r>
      <w:r w:rsidR="0009039C">
        <w:rPr>
          <w:rFonts w:ascii="Arial" w:hAnsi="Arial" w:cs="Arial"/>
          <w:sz w:val="20"/>
          <w:szCs w:val="20"/>
        </w:rPr>
        <w:t xml:space="preserve">. Note: If the study requires an </w:t>
      </w:r>
      <w:r w:rsidR="003F216D">
        <w:rPr>
          <w:rFonts w:ascii="Arial" w:hAnsi="Arial" w:cs="Arial"/>
          <w:sz w:val="20"/>
          <w:szCs w:val="20"/>
        </w:rPr>
        <w:t xml:space="preserve">agreement, a draft of the </w:t>
      </w:r>
      <w:r w:rsidR="0009039C">
        <w:rPr>
          <w:rFonts w:ascii="Arial" w:hAnsi="Arial" w:cs="Arial"/>
          <w:sz w:val="20"/>
          <w:szCs w:val="20"/>
        </w:rPr>
        <w:t xml:space="preserve">research </w:t>
      </w:r>
      <w:r w:rsidR="003F216D">
        <w:rPr>
          <w:rFonts w:ascii="Arial" w:hAnsi="Arial" w:cs="Arial"/>
          <w:sz w:val="20"/>
          <w:szCs w:val="20"/>
        </w:rPr>
        <w:t xml:space="preserve">contract </w:t>
      </w:r>
      <w:r w:rsidR="005C63D2" w:rsidRPr="005C63D2">
        <w:rPr>
          <w:rFonts w:ascii="Arial" w:hAnsi="Arial" w:cs="Arial"/>
          <w:sz w:val="20"/>
          <w:szCs w:val="20"/>
        </w:rPr>
        <w:t xml:space="preserve">must be submitted to the </w:t>
      </w:r>
      <w:r w:rsidR="005C63D2">
        <w:rPr>
          <w:rFonts w:ascii="Arial" w:hAnsi="Arial" w:cs="Arial"/>
          <w:sz w:val="20"/>
          <w:szCs w:val="20"/>
        </w:rPr>
        <w:t xml:space="preserve">RVH </w:t>
      </w:r>
      <w:r w:rsidR="005C63D2" w:rsidRPr="005C63D2">
        <w:rPr>
          <w:rFonts w:ascii="Arial" w:hAnsi="Arial" w:cs="Arial"/>
          <w:sz w:val="20"/>
          <w:szCs w:val="20"/>
        </w:rPr>
        <w:t xml:space="preserve">Research Office </w:t>
      </w:r>
      <w:r w:rsidR="005C63D2">
        <w:rPr>
          <w:rFonts w:ascii="Arial" w:hAnsi="Arial" w:cs="Arial"/>
          <w:sz w:val="20"/>
          <w:szCs w:val="20"/>
        </w:rPr>
        <w:t>(</w:t>
      </w:r>
      <w:hyperlink r:id="rId11" w:history="1">
        <w:r w:rsidR="005C63D2" w:rsidRPr="00005A31">
          <w:rPr>
            <w:rStyle w:val="Hyperlink"/>
            <w:rFonts w:ascii="Arial" w:hAnsi="Arial" w:cs="Arial"/>
            <w:sz w:val="20"/>
            <w:szCs w:val="20"/>
          </w:rPr>
          <w:t>research@rvh.on.ca</w:t>
        </w:r>
      </w:hyperlink>
      <w:r w:rsidR="005C63D2">
        <w:rPr>
          <w:rFonts w:ascii="Arial" w:hAnsi="Arial" w:cs="Arial"/>
          <w:sz w:val="20"/>
          <w:szCs w:val="20"/>
        </w:rPr>
        <w:t xml:space="preserve">) </w:t>
      </w:r>
      <w:r w:rsidR="005C63D2" w:rsidRPr="005C63D2">
        <w:rPr>
          <w:rFonts w:ascii="Arial" w:hAnsi="Arial" w:cs="Arial"/>
          <w:sz w:val="20"/>
          <w:szCs w:val="20"/>
        </w:rPr>
        <w:t xml:space="preserve">for review and </w:t>
      </w:r>
      <w:r w:rsidR="004659D9">
        <w:rPr>
          <w:rFonts w:ascii="Arial" w:hAnsi="Arial" w:cs="Arial"/>
          <w:sz w:val="20"/>
          <w:szCs w:val="20"/>
        </w:rPr>
        <w:t>execution</w:t>
      </w:r>
      <w:r w:rsidR="005C63D2" w:rsidRPr="005C63D2">
        <w:rPr>
          <w:rFonts w:ascii="Arial" w:hAnsi="Arial" w:cs="Arial"/>
          <w:sz w:val="20"/>
          <w:szCs w:val="20"/>
        </w:rPr>
        <w:t xml:space="preserve"> prior to </w:t>
      </w:r>
      <w:r w:rsidR="003F216D">
        <w:rPr>
          <w:rFonts w:ascii="Arial" w:hAnsi="Arial" w:cs="Arial"/>
          <w:sz w:val="20"/>
          <w:szCs w:val="20"/>
        </w:rPr>
        <w:t xml:space="preserve">initiating </w:t>
      </w:r>
      <w:r w:rsidR="005C63D2" w:rsidRPr="005C63D2">
        <w:rPr>
          <w:rFonts w:ascii="Arial" w:hAnsi="Arial" w:cs="Arial"/>
          <w:sz w:val="20"/>
          <w:szCs w:val="20"/>
        </w:rPr>
        <w:t>the research.</w:t>
      </w:r>
    </w:p>
    <w:p w14:paraId="23F64D76" w14:textId="77777777" w:rsidR="00FF3E29" w:rsidRDefault="00FF3E29" w:rsidP="00087BE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067B30" w14:textId="77777777" w:rsidR="00353F6C" w:rsidRDefault="00353F6C" w:rsidP="00087BED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3306">
        <w:rPr>
          <w:rFonts w:ascii="Arial" w:hAnsi="Arial" w:cs="Arial"/>
          <w:sz w:val="20"/>
          <w:szCs w:val="20"/>
        </w:rPr>
        <w:t>By sign</w:t>
      </w:r>
      <w:r w:rsidR="005C63D2">
        <w:rPr>
          <w:rFonts w:ascii="Arial" w:hAnsi="Arial" w:cs="Arial"/>
          <w:sz w:val="20"/>
          <w:szCs w:val="20"/>
        </w:rPr>
        <w:t xml:space="preserve">ing below, </w:t>
      </w:r>
      <w:r w:rsidR="005A06B2">
        <w:rPr>
          <w:rFonts w:ascii="Arial" w:hAnsi="Arial" w:cs="Arial"/>
          <w:sz w:val="20"/>
          <w:szCs w:val="20"/>
        </w:rPr>
        <w:t>departmental representatives</w:t>
      </w:r>
      <w:r w:rsidR="005C63D2">
        <w:rPr>
          <w:rFonts w:ascii="Arial" w:hAnsi="Arial" w:cs="Arial"/>
          <w:sz w:val="20"/>
          <w:szCs w:val="20"/>
        </w:rPr>
        <w:t xml:space="preserve"> attest to:</w:t>
      </w:r>
    </w:p>
    <w:p w14:paraId="02B0B9AE" w14:textId="77777777" w:rsidR="003F216D" w:rsidRPr="00D63306" w:rsidRDefault="003F216D" w:rsidP="00087BE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D00880" w14:textId="06B5E3C6" w:rsidR="00E50CC0" w:rsidRDefault="005C63D2" w:rsidP="003F21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0CC0">
        <w:rPr>
          <w:rFonts w:ascii="Arial" w:hAnsi="Arial" w:cs="Arial"/>
          <w:sz w:val="20"/>
          <w:szCs w:val="20"/>
        </w:rPr>
        <w:t xml:space="preserve">Having read and understood </w:t>
      </w:r>
      <w:r w:rsidR="00FF3E29" w:rsidRPr="00E50CC0">
        <w:rPr>
          <w:rFonts w:ascii="Arial" w:hAnsi="Arial" w:cs="Arial"/>
          <w:sz w:val="20"/>
          <w:szCs w:val="20"/>
        </w:rPr>
        <w:t xml:space="preserve">the </w:t>
      </w:r>
      <w:r w:rsidR="00731807">
        <w:rPr>
          <w:rFonts w:ascii="Arial" w:hAnsi="Arial" w:cs="Arial"/>
          <w:sz w:val="20"/>
          <w:szCs w:val="20"/>
        </w:rPr>
        <w:t>study p</w:t>
      </w:r>
      <w:r w:rsidR="003E4CE0" w:rsidRPr="00E50CC0">
        <w:rPr>
          <w:rFonts w:ascii="Arial" w:hAnsi="Arial" w:cs="Arial"/>
          <w:sz w:val="20"/>
          <w:szCs w:val="20"/>
        </w:rPr>
        <w:t xml:space="preserve">rotocol and </w:t>
      </w:r>
      <w:r w:rsidR="00731807">
        <w:rPr>
          <w:rFonts w:ascii="Arial" w:hAnsi="Arial" w:cs="Arial"/>
          <w:sz w:val="20"/>
          <w:szCs w:val="20"/>
        </w:rPr>
        <w:t>proposed b</w:t>
      </w:r>
      <w:r w:rsidR="00E50CC0">
        <w:rPr>
          <w:rFonts w:ascii="Arial" w:hAnsi="Arial" w:cs="Arial"/>
          <w:sz w:val="20"/>
          <w:szCs w:val="20"/>
        </w:rPr>
        <w:t>udget</w:t>
      </w:r>
    </w:p>
    <w:p w14:paraId="57E2EA7F" w14:textId="77777777" w:rsidR="003E4CE0" w:rsidRPr="00E50CC0" w:rsidRDefault="003E4CE0" w:rsidP="003F21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50CC0">
        <w:rPr>
          <w:rFonts w:ascii="Arial" w:hAnsi="Arial" w:cs="Arial"/>
          <w:sz w:val="20"/>
          <w:szCs w:val="20"/>
        </w:rPr>
        <w:t>Having understood the clinical and financial impact of the research study on their department</w:t>
      </w:r>
    </w:p>
    <w:p w14:paraId="374AEC5E" w14:textId="77777777" w:rsidR="00353F6C" w:rsidRPr="00D63306" w:rsidRDefault="003E4CE0" w:rsidP="003F21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353F6C" w:rsidRPr="00D63306">
        <w:rPr>
          <w:rFonts w:ascii="Arial" w:hAnsi="Arial" w:cs="Arial"/>
          <w:sz w:val="20"/>
          <w:szCs w:val="20"/>
        </w:rPr>
        <w:t>upport the research study within their respective department</w:t>
      </w:r>
      <w:r>
        <w:rPr>
          <w:rFonts w:ascii="Arial" w:hAnsi="Arial" w:cs="Arial"/>
          <w:sz w:val="20"/>
          <w:szCs w:val="20"/>
        </w:rPr>
        <w:t>s</w:t>
      </w:r>
      <w:r w:rsidR="00353F6C" w:rsidRPr="00D63306">
        <w:rPr>
          <w:rFonts w:ascii="Arial" w:hAnsi="Arial" w:cs="Arial"/>
          <w:sz w:val="20"/>
          <w:szCs w:val="20"/>
        </w:rPr>
        <w:t>, in accordance with the requirements set out in the study protoc</w:t>
      </w:r>
      <w:r w:rsidR="00FF3E29">
        <w:rPr>
          <w:rFonts w:ascii="Arial" w:hAnsi="Arial" w:cs="Arial"/>
          <w:sz w:val="20"/>
          <w:szCs w:val="20"/>
        </w:rPr>
        <w:t>ol and clinical trial agreement</w:t>
      </w:r>
    </w:p>
    <w:p w14:paraId="505AB102" w14:textId="77777777" w:rsidR="00353F6C" w:rsidRPr="00D63306" w:rsidRDefault="003E4CE0" w:rsidP="003F216D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53F6C" w:rsidRPr="00D63306">
        <w:rPr>
          <w:rFonts w:ascii="Arial" w:hAnsi="Arial" w:cs="Arial"/>
          <w:sz w:val="20"/>
          <w:szCs w:val="20"/>
        </w:rPr>
        <w:t>ct as the overarching study delegate for their respective department, who will communicate any study or research specific requirements that are above standard of care practices to al</w:t>
      </w:r>
      <w:r w:rsidR="00FF3E29">
        <w:rPr>
          <w:rFonts w:ascii="Arial" w:hAnsi="Arial" w:cs="Arial"/>
          <w:sz w:val="20"/>
          <w:szCs w:val="20"/>
        </w:rPr>
        <w:t>l staff within their department</w:t>
      </w:r>
    </w:p>
    <w:p w14:paraId="424571EB" w14:textId="77777777" w:rsidR="00E96BCF" w:rsidRDefault="00E96BCF" w:rsidP="00087BED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14:paraId="7D301630" w14:textId="77777777" w:rsidR="009D5607" w:rsidRDefault="00DE3B39" w:rsidP="00087BED">
      <w:pPr>
        <w:spacing w:after="0" w:line="276" w:lineRule="auto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11379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AB6A6E" w:rsidRPr="005C59C8">
        <w:rPr>
          <w:rFonts w:ascii="Arial" w:hAnsi="Arial" w:cs="Arial"/>
          <w:b/>
          <w:szCs w:val="20"/>
          <w:u w:val="single"/>
        </w:rPr>
        <w:t xml:space="preserve">Biomedical Engineering </w:t>
      </w:r>
      <w:r w:rsidR="009D5607">
        <w:rPr>
          <w:rFonts w:ascii="Arial" w:hAnsi="Arial" w:cs="Arial"/>
          <w:b/>
          <w:szCs w:val="20"/>
          <w:u w:val="single"/>
        </w:rPr>
        <w:t xml:space="preserve">(BIOMED) </w:t>
      </w:r>
      <w:r w:rsidR="00AB6A6E" w:rsidRPr="005C59C8">
        <w:rPr>
          <w:rFonts w:ascii="Arial" w:hAnsi="Arial" w:cs="Arial"/>
          <w:b/>
          <w:szCs w:val="20"/>
          <w:u w:val="single"/>
        </w:rPr>
        <w:t xml:space="preserve">Impact Summary: </w:t>
      </w:r>
    </w:p>
    <w:tbl>
      <w:tblPr>
        <w:tblStyle w:val="TableGrid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953"/>
        <w:gridCol w:w="2160"/>
      </w:tblGrid>
      <w:tr w:rsidR="009D5607" w14:paraId="4B911831" w14:textId="77777777" w:rsidTr="009D5607">
        <w:trPr>
          <w:trHeight w:val="1266"/>
        </w:trPr>
        <w:tc>
          <w:tcPr>
            <w:tcW w:w="10070" w:type="dxa"/>
            <w:gridSpan w:val="4"/>
          </w:tcPr>
          <w:p w14:paraId="38D03D21" w14:textId="77777777" w:rsidR="009D5607" w:rsidRDefault="00DE3B39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921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607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5607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9D560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27660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607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5607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27C5E10C" w14:textId="7777777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1015377655"/>
              <w:placeholder>
                <w:docPart w:val="4627ECF63C84411D8C5C89DD5EA08D2E"/>
              </w:placeholder>
              <w:showingPlcHdr/>
              <w:text/>
            </w:sdtPr>
            <w:sdtEndPr/>
            <w:sdtContent>
              <w:p w14:paraId="6D575CD4" w14:textId="2EC16900" w:rsidR="009D5607" w:rsidRDefault="000848DE" w:rsidP="009D5607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D5607" w14:paraId="4D17423B" w14:textId="77777777" w:rsidTr="009D5607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1859EE4A" w14:textId="77777777" w:rsidR="009D5607" w:rsidRDefault="005A06B2" w:rsidP="00356DE1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</w:t>
            </w:r>
            <w:r w:rsidR="009D5607">
              <w:rPr>
                <w:rFonts w:ascii="Arial" w:hAnsi="Arial" w:cs="Arial"/>
                <w:sz w:val="20"/>
                <w:szCs w:val="20"/>
              </w:rPr>
              <w:t>(s):</w:t>
            </w:r>
          </w:p>
        </w:tc>
      </w:tr>
      <w:tr w:rsidR="009D5607" w14:paraId="6D0C0EF8" w14:textId="77777777" w:rsidTr="009D5607">
        <w:trPr>
          <w:trHeight w:val="695"/>
        </w:trPr>
        <w:tc>
          <w:tcPr>
            <w:tcW w:w="2830" w:type="dxa"/>
            <w:tcBorders>
              <w:top w:val="nil"/>
            </w:tcBorders>
          </w:tcPr>
          <w:p w14:paraId="1054B7DD" w14:textId="77777777" w:rsidR="009D5607" w:rsidRPr="000848DE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848DE">
              <w:rPr>
                <w:rFonts w:ascii="Arial" w:hAnsi="Arial" w:cs="Arial"/>
                <w:sz w:val="20"/>
                <w:szCs w:val="20"/>
                <w:vertAlign w:val="superscript"/>
              </w:rPr>
              <w:t>Full Name</w:t>
            </w:r>
          </w:p>
          <w:p w14:paraId="1D1E5861" w14:textId="05F8E206" w:rsidR="009D5607" w:rsidRDefault="00DE3B39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21022141"/>
                <w:placeholder>
                  <w:docPart w:val="5CA27A38FAB64AEF89FBC680D7BA23A5"/>
                </w:placeholder>
                <w:showingPlcHdr/>
                <w:text/>
              </w:sdtPr>
              <w:sdtEndPr/>
              <w:sdtContent>
                <w:r w:rsidR="000848DE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</w:tcBorders>
          </w:tcPr>
          <w:p w14:paraId="30313278" w14:textId="7777777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6A69E608" w14:textId="77777777" w:rsidR="009D5607" w:rsidRPr="003D65BC" w:rsidRDefault="009D5607" w:rsidP="009D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</w:tcBorders>
          </w:tcPr>
          <w:p w14:paraId="7BAAA2D6" w14:textId="77777777" w:rsidR="009D5607" w:rsidRPr="003D65BC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0" w:type="dxa"/>
            <w:tcBorders>
              <w:top w:val="nil"/>
            </w:tcBorders>
          </w:tcPr>
          <w:p w14:paraId="5C35D517" w14:textId="22D6E2C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28C6B9FF" w14:textId="16F7646F" w:rsidR="000848DE" w:rsidRPr="000848DE" w:rsidRDefault="000848DE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3CBC2F" w14:textId="200C00DF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A72D45" w14:textId="77777777" w:rsidR="009D5607" w:rsidRDefault="009D5607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62805634" w14:textId="77777777" w:rsidR="009D5607" w:rsidRDefault="009D5607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7077F430" w14:textId="77777777" w:rsidR="00960291" w:rsidRDefault="00DE3B39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160399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9D5607">
        <w:rPr>
          <w:rFonts w:ascii="Arial" w:hAnsi="Arial" w:cs="Arial"/>
          <w:b/>
          <w:szCs w:val="20"/>
          <w:u w:val="single"/>
        </w:rPr>
        <w:t>Cancer Program</w:t>
      </w:r>
      <w:r w:rsidR="00343AD8">
        <w:rPr>
          <w:rFonts w:ascii="Arial" w:hAnsi="Arial" w:cs="Arial"/>
          <w:b/>
          <w:szCs w:val="20"/>
          <w:u w:val="single"/>
        </w:rPr>
        <w:t xml:space="preserve"> Impact Summary:</w:t>
      </w:r>
    </w:p>
    <w:p w14:paraId="44DFCA7A" w14:textId="77777777" w:rsidR="009D5607" w:rsidRDefault="009D5607" w:rsidP="00087BE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9D5607" w14:paraId="7B81FC03" w14:textId="77777777" w:rsidTr="002B69EF">
        <w:trPr>
          <w:trHeight w:val="1266"/>
        </w:trPr>
        <w:tc>
          <w:tcPr>
            <w:tcW w:w="10070" w:type="dxa"/>
            <w:gridSpan w:val="4"/>
          </w:tcPr>
          <w:p w14:paraId="586779AB" w14:textId="77777777" w:rsidR="009D5607" w:rsidRDefault="00DE3B39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3927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607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5607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9D560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8771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607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5607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14B37CAD" w14:textId="7777777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1222171642"/>
              <w:placeholder>
                <w:docPart w:val="0E005D4348EB49DEB442AE3BD73A8E72"/>
              </w:placeholder>
              <w:showingPlcHdr/>
              <w:text/>
            </w:sdtPr>
            <w:sdtEndPr/>
            <w:sdtContent>
              <w:p w14:paraId="3374850B" w14:textId="77777777" w:rsidR="00880769" w:rsidRDefault="00880769" w:rsidP="00880769">
                <w:pPr>
                  <w:jc w:val="both"/>
                  <w:rPr>
                    <w:rFonts w:ascii="Arial" w:hAnsi="Arial" w:cs="Arial"/>
                    <w:b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4C2AD5F" w14:textId="3B180B0B" w:rsidR="009D5607" w:rsidRDefault="009D5607" w:rsidP="009D5607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9D5607" w14:paraId="5F30D422" w14:textId="77777777" w:rsidTr="002B69EF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44ADEB83" w14:textId="77777777" w:rsidR="009D5607" w:rsidRDefault="005A06B2" w:rsidP="009D5607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9D5607" w14:paraId="103F8F50" w14:textId="77777777" w:rsidTr="002B69EF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6F470A7E" w14:textId="7777777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136A846E" w14:textId="7B471BA4" w:rsidR="009D5607" w:rsidRDefault="00DE3B39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0215244"/>
                <w:placeholder>
                  <w:docPart w:val="1EA759AC1AFE450D92511A989FE929E0"/>
                </w:placeholder>
                <w:showingPlcHdr/>
                <w:text/>
              </w:sdtPr>
              <w:sdtEndPr/>
              <w:sdtContent>
                <w:r w:rsidR="00880769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8671ECA" w14:textId="7777777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27151961" w14:textId="77777777" w:rsidR="009D5607" w:rsidRPr="003D65BC" w:rsidRDefault="009D5607" w:rsidP="009D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6F7B6A96" w14:textId="77777777" w:rsidR="009D5607" w:rsidRPr="003D65BC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6CB50037" w14:textId="1FC8AEE9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76D62468" w14:textId="48C5AC60" w:rsidR="009D5607" w:rsidRPr="00880769" w:rsidRDefault="009D5607" w:rsidP="007318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9D5607" w14:paraId="7B6AC5FC" w14:textId="77777777" w:rsidTr="002B69EF">
        <w:trPr>
          <w:trHeight w:val="695"/>
        </w:trPr>
        <w:tc>
          <w:tcPr>
            <w:tcW w:w="2829" w:type="dxa"/>
            <w:tcBorders>
              <w:top w:val="nil"/>
            </w:tcBorders>
          </w:tcPr>
          <w:p w14:paraId="7169A855" w14:textId="7777777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D6BAE86" w14:textId="701C9B69" w:rsidR="009D5607" w:rsidRDefault="00DE3B39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8183181"/>
                <w:placeholder>
                  <w:docPart w:val="FCCEE9C51E004E1D88714F8D8DC0C313"/>
                </w:placeholder>
                <w:showingPlcHdr/>
                <w:text/>
              </w:sdtPr>
              <w:sdtEndPr/>
              <w:sdtContent>
                <w:r w:rsidR="00880769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</w:tcBorders>
          </w:tcPr>
          <w:p w14:paraId="27134F61" w14:textId="7777777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D90A17" w14:textId="77777777" w:rsidR="009D5607" w:rsidRP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</w:tcBorders>
          </w:tcPr>
          <w:p w14:paraId="6364E3A1" w14:textId="77777777" w:rsidR="009D5607" w:rsidRPr="00E554C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14:paraId="307D7812" w14:textId="77777777" w:rsidR="009D560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09AFE59" w14:textId="498945AB" w:rsidR="00880769" w:rsidRDefault="00880769" w:rsidP="008807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874298C" w14:textId="7061A3F9" w:rsidR="009D5607" w:rsidRPr="00E554C7" w:rsidRDefault="009D560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4A3A447D" w14:textId="77777777" w:rsidR="004659D9" w:rsidRDefault="004659D9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386257A3" w14:textId="77777777" w:rsidR="00540A6E" w:rsidRDefault="00540A6E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2FC8D518" w14:textId="77777777" w:rsidR="004659D9" w:rsidRDefault="004659D9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46A3BB22" w14:textId="77777777" w:rsidR="003F216D" w:rsidRDefault="003F216D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p w14:paraId="124ED0C9" w14:textId="77777777" w:rsidR="009D5607" w:rsidRDefault="00DE3B39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543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343AD8" w:rsidRPr="005C59C8">
        <w:rPr>
          <w:rFonts w:ascii="Arial" w:hAnsi="Arial" w:cs="Arial"/>
          <w:b/>
          <w:szCs w:val="20"/>
          <w:u w:val="single"/>
        </w:rPr>
        <w:t>Cardiovascular Program Impact Summary:</w:t>
      </w:r>
    </w:p>
    <w:p w14:paraId="74AC62CB" w14:textId="77777777" w:rsidR="009D5607" w:rsidRPr="009D5607" w:rsidRDefault="009D5607" w:rsidP="00087BED">
      <w:pPr>
        <w:spacing w:after="0" w:line="240" w:lineRule="auto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9D5607" w14:paraId="2B2202A4" w14:textId="77777777" w:rsidTr="002B69EF">
        <w:trPr>
          <w:trHeight w:val="1266"/>
        </w:trPr>
        <w:tc>
          <w:tcPr>
            <w:tcW w:w="10070" w:type="dxa"/>
            <w:gridSpan w:val="4"/>
          </w:tcPr>
          <w:bookmarkStart w:id="0" w:name="_Hlk25615869"/>
          <w:p w14:paraId="1456F34B" w14:textId="77777777" w:rsidR="009D5607" w:rsidRDefault="00DE3B39" w:rsidP="00C46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8329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607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5607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9D560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9950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607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5607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66C04D4D" w14:textId="77777777" w:rsidR="009D5607" w:rsidRDefault="009D5607" w:rsidP="00C46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1502041842"/>
              <w:placeholder>
                <w:docPart w:val="377B58DDB35345189C1443179BB697D3"/>
              </w:placeholder>
              <w:showingPlcHdr/>
              <w:text/>
            </w:sdtPr>
            <w:sdtEndPr/>
            <w:sdtContent>
              <w:p w14:paraId="676A5827" w14:textId="77777777" w:rsidR="00880769" w:rsidRDefault="00880769" w:rsidP="00880769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A6260A1" w14:textId="2216796A" w:rsidR="009D5607" w:rsidRDefault="009D5607" w:rsidP="00C46550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9D5607" w14:paraId="7A4265DF" w14:textId="77777777" w:rsidTr="002B69EF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52CC14AF" w14:textId="77777777" w:rsidR="009D5607" w:rsidRDefault="005A06B2" w:rsidP="00C46550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9D5607" w14:paraId="5E7D2D39" w14:textId="77777777" w:rsidTr="00880769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604B1638" w14:textId="77777777" w:rsidR="009D5607" w:rsidRDefault="009D5607" w:rsidP="00C46550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3BA04613" w14:textId="5BDFA748" w:rsidR="009D5607" w:rsidRDefault="00DE3B39" w:rsidP="00C46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8855761"/>
                <w:placeholder>
                  <w:docPart w:val="32FD12F27CEE41D296F10195D21594F9"/>
                </w:placeholder>
                <w:showingPlcHdr/>
                <w:text/>
              </w:sdtPr>
              <w:sdtEndPr/>
              <w:sdtContent>
                <w:r w:rsidR="00880769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EAD17AE" w14:textId="77777777" w:rsidR="009D5607" w:rsidRDefault="009D5607" w:rsidP="00C46550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21721A59" w14:textId="77777777" w:rsidR="009D5607" w:rsidRPr="003D65BC" w:rsidRDefault="009D5607" w:rsidP="00C465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31697B49" w14:textId="77777777" w:rsidR="009D5607" w:rsidRPr="003D65BC" w:rsidRDefault="009D5607" w:rsidP="00C46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36AB66C7" w14:textId="7D2DFAA1" w:rsidR="009D5607" w:rsidRDefault="009D5607" w:rsidP="00C46550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37F2A62B" w14:textId="7C331783" w:rsidR="00880769" w:rsidRDefault="00880769" w:rsidP="008807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892B02A" w14:textId="309EC28B" w:rsidR="009D5607" w:rsidRDefault="009D5607" w:rsidP="00C465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EBB" w14:paraId="4737BC2A" w14:textId="77777777" w:rsidTr="00880769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033CC81D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DD5C34C" w14:textId="02ACF688" w:rsidR="00182EBB" w:rsidRDefault="00DE3B39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1914422"/>
                <w:placeholder>
                  <w:docPart w:val="B8ADBD83DE0240D5AB0F114EB87DC891"/>
                </w:placeholder>
                <w:showingPlcHdr/>
                <w:text/>
              </w:sdtPr>
              <w:sdtEndPr/>
              <w:sdtContent>
                <w:r w:rsidR="00880769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1CB20E62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DE92ED" w14:textId="77777777" w:rsidR="00182EBB" w:rsidRPr="009D5607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76B77951" w14:textId="77777777" w:rsidR="00182EBB" w:rsidRPr="00E554C7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77B615ED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4463B59" w14:textId="6C4D71B7" w:rsidR="00880769" w:rsidRDefault="00880769" w:rsidP="008807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F742EE5" w14:textId="1D0D0211" w:rsidR="00182EBB" w:rsidRPr="00E554C7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bookmarkEnd w:id="0"/>
    </w:tbl>
    <w:p w14:paraId="70EEFBC1" w14:textId="77777777" w:rsidR="003F216D" w:rsidRDefault="003F216D" w:rsidP="00182EBB">
      <w:pPr>
        <w:spacing w:after="0" w:line="240" w:lineRule="auto"/>
        <w:jc w:val="both"/>
        <w:rPr>
          <w:rFonts w:ascii="Arial" w:hAnsi="Arial" w:cs="Arial"/>
          <w:b/>
          <w:szCs w:val="20"/>
        </w:rPr>
      </w:pPr>
    </w:p>
    <w:p w14:paraId="1B3CFFF8" w14:textId="77777777" w:rsidR="00182EBB" w:rsidRPr="005C59C8" w:rsidRDefault="00DE3B39" w:rsidP="00182EB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-186575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6D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182EBB">
        <w:rPr>
          <w:rFonts w:ascii="Arial" w:hAnsi="Arial" w:cs="Arial"/>
          <w:b/>
          <w:szCs w:val="20"/>
          <w:u w:val="single"/>
        </w:rPr>
        <w:t xml:space="preserve">Emergency </w:t>
      </w:r>
      <w:r w:rsidR="00182EBB" w:rsidRPr="005C59C8">
        <w:rPr>
          <w:rFonts w:ascii="Arial" w:hAnsi="Arial" w:cs="Arial"/>
          <w:b/>
          <w:szCs w:val="20"/>
          <w:u w:val="single"/>
        </w:rPr>
        <w:t>Impact Summary:</w:t>
      </w:r>
    </w:p>
    <w:p w14:paraId="0E349374" w14:textId="0E4987D4" w:rsidR="00343AD8" w:rsidRDefault="00343AD8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880769" w14:paraId="665346DB" w14:textId="77777777" w:rsidTr="00880769">
        <w:trPr>
          <w:trHeight w:val="1266"/>
        </w:trPr>
        <w:tc>
          <w:tcPr>
            <w:tcW w:w="10070" w:type="dxa"/>
            <w:gridSpan w:val="4"/>
          </w:tcPr>
          <w:bookmarkStart w:id="1" w:name="_Hlk25615917"/>
          <w:p w14:paraId="73CF168C" w14:textId="77777777" w:rsidR="00880769" w:rsidRDefault="00DE3B39" w:rsidP="00880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3420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69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769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88076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8767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769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80769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6AA0FA8F" w14:textId="77777777" w:rsidR="00880769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1447196656"/>
              <w:placeholder>
                <w:docPart w:val="3D51939C2FFF47BE9D9A75B33B399E9E"/>
              </w:placeholder>
              <w:showingPlcHdr/>
              <w:text/>
            </w:sdtPr>
            <w:sdtEndPr/>
            <w:sdtContent>
              <w:p w14:paraId="3CB929F9" w14:textId="77777777" w:rsidR="00880769" w:rsidRDefault="00880769" w:rsidP="00880769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68C101F" w14:textId="77777777" w:rsidR="00880769" w:rsidRDefault="00880769" w:rsidP="00880769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880769" w14:paraId="52C85A50" w14:textId="77777777" w:rsidTr="00880769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23D23858" w14:textId="77777777" w:rsidR="00880769" w:rsidRDefault="00880769" w:rsidP="00880769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880769" w14:paraId="3366DF5D" w14:textId="77777777" w:rsidTr="00880769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6B3DA0CD" w14:textId="77777777" w:rsidR="00880769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364ECE56" w14:textId="77777777" w:rsidR="00880769" w:rsidRDefault="00DE3B39" w:rsidP="00880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6982851"/>
                <w:placeholder>
                  <w:docPart w:val="E23BE3D666844A37B7831CC731B5929A"/>
                </w:placeholder>
                <w:showingPlcHdr/>
                <w:text/>
              </w:sdtPr>
              <w:sdtEndPr/>
              <w:sdtContent>
                <w:r w:rsidR="00880769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84E8872" w14:textId="77777777" w:rsidR="00880769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47D530AA" w14:textId="77777777" w:rsidR="00880769" w:rsidRPr="003D65BC" w:rsidRDefault="00880769" w:rsidP="008807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58B8CCE3" w14:textId="77777777" w:rsidR="00880769" w:rsidRPr="003D65BC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4990638" w14:textId="77777777" w:rsidR="00880769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3D905F72" w14:textId="0E9CF96E" w:rsidR="00880769" w:rsidRDefault="00880769" w:rsidP="008807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6AA6EBB" w14:textId="77777777" w:rsidR="00880769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0769" w14:paraId="64C323B0" w14:textId="77777777" w:rsidTr="00880769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0C93CE0D" w14:textId="77777777" w:rsidR="00880769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D548558" w14:textId="77777777" w:rsidR="00880769" w:rsidRDefault="00DE3B39" w:rsidP="0088076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767401"/>
                <w:placeholder>
                  <w:docPart w:val="435E9EDC9D2E4BBCA8508F05DBF0AF1A"/>
                </w:placeholder>
                <w:showingPlcHdr/>
                <w:text/>
              </w:sdtPr>
              <w:sdtEndPr/>
              <w:sdtContent>
                <w:r w:rsidR="00880769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E8C326C" w14:textId="77777777" w:rsidR="00880769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772E93" w14:textId="77777777" w:rsidR="00880769" w:rsidRPr="009D5607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3E42B956" w14:textId="77777777" w:rsidR="00880769" w:rsidRPr="00E554C7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20CCDC81" w14:textId="77777777" w:rsidR="00880769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E34068B" w14:textId="1B7E899C" w:rsidR="00880769" w:rsidRDefault="00880769" w:rsidP="0088076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CEBFFDA" w14:textId="77777777" w:rsidR="00880769" w:rsidRPr="00E554C7" w:rsidRDefault="00880769" w:rsidP="00880769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bookmarkEnd w:id="1"/>
    </w:tbl>
    <w:p w14:paraId="35EC89F0" w14:textId="77777777" w:rsidR="00880769" w:rsidRDefault="00880769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EDADA4A" w14:textId="77777777" w:rsidR="00182EBB" w:rsidRPr="005C59C8" w:rsidRDefault="00182EBB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527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6"/>
        <w:gridCol w:w="2952"/>
        <w:gridCol w:w="2163"/>
      </w:tblGrid>
      <w:tr w:rsidR="00EA7457" w14:paraId="2EF54495" w14:textId="77777777" w:rsidTr="00C46550">
        <w:trPr>
          <w:trHeight w:val="1266"/>
        </w:trPr>
        <w:tc>
          <w:tcPr>
            <w:tcW w:w="10070" w:type="dxa"/>
            <w:gridSpan w:val="4"/>
          </w:tcPr>
          <w:p w14:paraId="2CF55586" w14:textId="77777777" w:rsidR="00EA7457" w:rsidRDefault="00DE3B39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312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57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7457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EA745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417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57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A7457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5ADECD45" w14:textId="77777777" w:rsidR="00EA7457" w:rsidRDefault="00EA745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370998278"/>
              <w:placeholder>
                <w:docPart w:val="F43B5AC20DF645B8A076DE1D7A8CFC0A"/>
              </w:placeholder>
              <w:showingPlcHdr/>
              <w:text/>
            </w:sdtPr>
            <w:sdtEndPr/>
            <w:sdtContent>
              <w:p w14:paraId="68FF8BA0" w14:textId="77777777" w:rsidR="008E1ADC" w:rsidRDefault="008E1ADC" w:rsidP="008E1ADC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075B6DF" w14:textId="3EA2570A" w:rsidR="00EA7457" w:rsidRDefault="00EA7457" w:rsidP="009D5607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EA7457" w14:paraId="5A010035" w14:textId="77777777" w:rsidTr="00C46550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1254CB1E" w14:textId="77777777" w:rsidR="00EA7457" w:rsidRDefault="005A06B2" w:rsidP="009D5607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EA7457" w14:paraId="62193BD3" w14:textId="77777777" w:rsidTr="00C46550">
        <w:trPr>
          <w:trHeight w:val="847"/>
        </w:trPr>
        <w:tc>
          <w:tcPr>
            <w:tcW w:w="2829" w:type="dxa"/>
            <w:tcBorders>
              <w:top w:val="nil"/>
            </w:tcBorders>
          </w:tcPr>
          <w:p w14:paraId="7371E7F0" w14:textId="77777777" w:rsidR="00EA7457" w:rsidRDefault="00EA745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73DBD799" w14:textId="425526B3" w:rsidR="00EA7457" w:rsidRDefault="00DE3B39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6029980"/>
                <w:placeholder>
                  <w:docPart w:val="532B373648B947E1B69BCCCE55EEC2C3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6" w:type="dxa"/>
            <w:tcBorders>
              <w:top w:val="nil"/>
            </w:tcBorders>
          </w:tcPr>
          <w:p w14:paraId="53EAFAB2" w14:textId="77777777" w:rsidR="00EA7457" w:rsidRDefault="00EA745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78A07114" w14:textId="77777777" w:rsidR="00EA7457" w:rsidRPr="003D65BC" w:rsidRDefault="00C46550" w:rsidP="009D56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Performance Officer</w:t>
            </w:r>
          </w:p>
        </w:tc>
        <w:tc>
          <w:tcPr>
            <w:tcW w:w="2952" w:type="dxa"/>
            <w:tcBorders>
              <w:top w:val="nil"/>
            </w:tcBorders>
          </w:tcPr>
          <w:p w14:paraId="3E1EF41E" w14:textId="77777777" w:rsidR="00EA7457" w:rsidRPr="003D65BC" w:rsidRDefault="00EA7457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3" w:type="dxa"/>
            <w:tcBorders>
              <w:top w:val="nil"/>
            </w:tcBorders>
          </w:tcPr>
          <w:p w14:paraId="4487F372" w14:textId="4BE59AC2" w:rsidR="00EA7457" w:rsidRDefault="00EA7457" w:rsidP="009D560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7824D6B7" w14:textId="67E20274" w:rsidR="008E1ADC" w:rsidRDefault="008E1ADC" w:rsidP="008E1AD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E93405F" w14:textId="2CAE7561" w:rsidR="00C46550" w:rsidRDefault="00C46550" w:rsidP="009D5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18FA25" w14:textId="77777777" w:rsidR="005C59C8" w:rsidRDefault="00DE3B39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81938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C46550">
        <w:rPr>
          <w:rFonts w:ascii="Arial" w:hAnsi="Arial" w:cs="Arial"/>
          <w:b/>
          <w:szCs w:val="20"/>
          <w:u w:val="single"/>
        </w:rPr>
        <w:t>Health Information</w:t>
      </w:r>
      <w:r w:rsidR="00343AD8" w:rsidRPr="005C59C8">
        <w:rPr>
          <w:rFonts w:ascii="Arial" w:hAnsi="Arial" w:cs="Arial"/>
          <w:b/>
          <w:szCs w:val="20"/>
          <w:u w:val="single"/>
        </w:rPr>
        <w:t xml:space="preserve"> </w:t>
      </w:r>
      <w:r w:rsidR="00C46550">
        <w:rPr>
          <w:rFonts w:ascii="Arial" w:hAnsi="Arial" w:cs="Arial"/>
          <w:b/>
          <w:szCs w:val="20"/>
          <w:u w:val="single"/>
        </w:rPr>
        <w:t xml:space="preserve">Management </w:t>
      </w:r>
      <w:r w:rsidR="00343AD8" w:rsidRPr="005C59C8">
        <w:rPr>
          <w:rFonts w:ascii="Arial" w:hAnsi="Arial" w:cs="Arial"/>
          <w:b/>
          <w:szCs w:val="20"/>
          <w:u w:val="single"/>
        </w:rPr>
        <w:t>Impact Summary:</w:t>
      </w:r>
    </w:p>
    <w:p w14:paraId="7DAF592B" w14:textId="77777777" w:rsidR="008E1ADC" w:rsidRDefault="008E1ADC" w:rsidP="00C46550">
      <w:pPr>
        <w:spacing w:after="0"/>
        <w:jc w:val="both"/>
        <w:rPr>
          <w:rFonts w:ascii="Arial" w:hAnsi="Arial" w:cs="Arial"/>
          <w:b/>
          <w:szCs w:val="20"/>
        </w:rPr>
      </w:pPr>
    </w:p>
    <w:p w14:paraId="3ED47376" w14:textId="77777777" w:rsidR="00DE3B39" w:rsidRDefault="00DE3B39" w:rsidP="00C46550">
      <w:pPr>
        <w:spacing w:after="0"/>
        <w:jc w:val="both"/>
        <w:rPr>
          <w:rFonts w:ascii="Arial" w:hAnsi="Arial" w:cs="Arial"/>
          <w:b/>
          <w:szCs w:val="20"/>
        </w:rPr>
      </w:pPr>
      <w:bookmarkStart w:id="2" w:name="_GoBack"/>
      <w:bookmarkEnd w:id="2"/>
    </w:p>
    <w:p w14:paraId="42415E3E" w14:textId="709E4847" w:rsidR="00C46550" w:rsidRDefault="00DE3B39" w:rsidP="00C46550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1027687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C46550" w:rsidRPr="00215D8B">
        <w:rPr>
          <w:rFonts w:ascii="Arial" w:hAnsi="Arial" w:cs="Arial"/>
          <w:b/>
          <w:szCs w:val="20"/>
          <w:u w:val="single"/>
        </w:rPr>
        <w:t>Imaging Services Impact Summary:</w:t>
      </w:r>
    </w:p>
    <w:p w14:paraId="0347C601" w14:textId="77777777" w:rsidR="008E1ADC" w:rsidRDefault="008E1ADC" w:rsidP="00C46550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8E1ADC" w14:paraId="2F9EF8BC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137D3693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6605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8E1A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27737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45A36205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1082676563"/>
              <w:placeholder>
                <w:docPart w:val="C7E19702D0C542EE9B0B5A37957023B3"/>
              </w:placeholder>
              <w:showingPlcHdr/>
              <w:text/>
            </w:sdtPr>
            <w:sdtEndPr/>
            <w:sdtContent>
              <w:p w14:paraId="27F431A2" w14:textId="77777777" w:rsidR="008E1ADC" w:rsidRDefault="008E1ADC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20E932" w14:textId="77777777" w:rsidR="008E1ADC" w:rsidRDefault="008E1ADC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8E1ADC" w14:paraId="55845BE4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00B90869" w14:textId="77777777" w:rsidR="008E1ADC" w:rsidRDefault="008E1ADC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8E1ADC" w14:paraId="3E2765B9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51C61910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37BC5AF2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7982719"/>
                <w:placeholder>
                  <w:docPart w:val="7BF494430FB64487AD8FEB3567245219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F9D17A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3DE60DD0" w14:textId="77777777" w:rsidR="008E1ADC" w:rsidRPr="003D65BC" w:rsidRDefault="008E1ADC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3DACABE5" w14:textId="77777777" w:rsidR="008E1ADC" w:rsidRPr="003D65B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244B4709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76F0EBC0" w14:textId="6018FCAB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391098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DC" w14:paraId="7E4030F8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0876305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3929540B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1306378"/>
                <w:placeholder>
                  <w:docPart w:val="A150271242AB46EFA1ED90D11E70E7D8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18A0D0E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238A82" w14:textId="77777777" w:rsidR="008E1ADC" w:rsidRPr="009D560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76856E72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77EB133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04D410F" w14:textId="200A9580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EC59DB5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2C8749D8" w14:textId="77777777" w:rsidR="00182EBB" w:rsidRDefault="00182EBB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5D28BF7B" w14:textId="77777777" w:rsidR="003F216D" w:rsidRDefault="003F216D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7F46AD9E" w14:textId="77777777" w:rsidR="00182EBB" w:rsidRPr="005552D0" w:rsidRDefault="00DE3B39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917288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182EBB" w:rsidRPr="00215D8B">
        <w:rPr>
          <w:rFonts w:ascii="Arial" w:hAnsi="Arial" w:cs="Arial"/>
          <w:b/>
          <w:szCs w:val="20"/>
          <w:u w:val="single"/>
        </w:rPr>
        <w:t>Intensive Care Impact Summary:</w:t>
      </w:r>
    </w:p>
    <w:p w14:paraId="557F81BB" w14:textId="7383D1BA" w:rsidR="00182EBB" w:rsidRDefault="00182EBB" w:rsidP="00C46550">
      <w:pPr>
        <w:spacing w:after="0"/>
        <w:jc w:val="both"/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8E1ADC" w14:paraId="2714E129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67B197D8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92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8E1A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8839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231B23F2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972181520"/>
              <w:placeholder>
                <w:docPart w:val="8F3B0925EB28442C800E75067157D297"/>
              </w:placeholder>
              <w:showingPlcHdr/>
              <w:text/>
            </w:sdtPr>
            <w:sdtEndPr/>
            <w:sdtContent>
              <w:p w14:paraId="633EB2A9" w14:textId="77777777" w:rsidR="008E1ADC" w:rsidRDefault="008E1ADC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758DCA0" w14:textId="77777777" w:rsidR="008E1ADC" w:rsidRDefault="008E1ADC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8E1ADC" w14:paraId="37009E1D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670E9F42" w14:textId="77777777" w:rsidR="008E1ADC" w:rsidRDefault="008E1ADC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8E1ADC" w14:paraId="3C31A6A3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2DBE910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02CEB93A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6178151"/>
                <w:placeholder>
                  <w:docPart w:val="B513764E3519470BA7898D2198DE2126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A486F7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75DA819A" w14:textId="77777777" w:rsidR="008E1ADC" w:rsidRPr="003D65BC" w:rsidRDefault="008E1ADC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5AAAF9EA" w14:textId="77777777" w:rsidR="008E1ADC" w:rsidRPr="003D65B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6C42615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499D56EB" w14:textId="60A93E76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41C493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DC" w14:paraId="7D74397D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57D28505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245E76F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689655"/>
                <w:placeholder>
                  <w:docPart w:val="993B6E405C5143DA8282545042CFA97D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ECC6644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C097B" w14:textId="77777777" w:rsidR="008E1ADC" w:rsidRPr="009D560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7B849829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28CE4CFD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0D6C5590" w14:textId="42058B6D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01B2C03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2311C3B6" w14:textId="77777777" w:rsidR="008E1ADC" w:rsidRDefault="008E1ADC" w:rsidP="00C46550">
      <w:pPr>
        <w:spacing w:after="0"/>
        <w:jc w:val="both"/>
      </w:pPr>
    </w:p>
    <w:p w14:paraId="37EB6F50" w14:textId="77777777" w:rsidR="00182EBB" w:rsidRDefault="00182EBB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5E1A2BEC" w14:textId="088AC991" w:rsidR="00182EBB" w:rsidRDefault="00DE3B39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170945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182EBB" w:rsidRPr="00215D8B">
        <w:rPr>
          <w:rFonts w:ascii="Arial" w:hAnsi="Arial" w:cs="Arial"/>
          <w:b/>
          <w:szCs w:val="20"/>
          <w:u w:val="single"/>
        </w:rPr>
        <w:t>Laboratory Services Impact Summary:</w:t>
      </w:r>
    </w:p>
    <w:p w14:paraId="4F637E17" w14:textId="77777777" w:rsidR="008E1ADC" w:rsidRDefault="008E1ADC" w:rsidP="00182EBB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8E1ADC" w14:paraId="6FB52B46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0CAEA6F2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20638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8E1A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093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234758E0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2052990562"/>
              <w:placeholder>
                <w:docPart w:val="394CBEC62BAC4E68B40960F96EA6C217"/>
              </w:placeholder>
              <w:showingPlcHdr/>
              <w:text/>
            </w:sdtPr>
            <w:sdtEndPr/>
            <w:sdtContent>
              <w:p w14:paraId="03293D61" w14:textId="77777777" w:rsidR="008E1ADC" w:rsidRDefault="008E1ADC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02467F6" w14:textId="77777777" w:rsidR="008E1ADC" w:rsidRDefault="008E1ADC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8E1ADC" w14:paraId="76930EB3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144A0449" w14:textId="77777777" w:rsidR="008E1ADC" w:rsidRDefault="008E1ADC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8E1ADC" w14:paraId="62AAB36F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02A7F359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002F5CCD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355354"/>
                <w:placeholder>
                  <w:docPart w:val="D37C9607B0A94C48B4BA7D1534175173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07D22F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2B1717E8" w14:textId="77777777" w:rsidR="008E1ADC" w:rsidRPr="003D65BC" w:rsidRDefault="008E1ADC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2FFCE9C3" w14:textId="77777777" w:rsidR="008E1ADC" w:rsidRPr="003D65B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14A0A673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721E3DA0" w14:textId="65EA2CF5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0D2F17A4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DC" w14:paraId="508BB436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49B2A6C1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5B4167F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084483"/>
                <w:placeholder>
                  <w:docPart w:val="5E446773E4124C93ABF280CC02E5B0CA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8D004EA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596BBB" w14:textId="77777777" w:rsidR="008E1ADC" w:rsidRPr="009D560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5486E642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563C5F9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652C4074" w14:textId="1D4A6BE9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DB1941B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206DECBD" w14:textId="77777777" w:rsidR="00182EBB" w:rsidRDefault="00182EBB" w:rsidP="00182EBB">
      <w:pPr>
        <w:spacing w:after="0"/>
        <w:jc w:val="both"/>
      </w:pPr>
    </w:p>
    <w:p w14:paraId="341FE368" w14:textId="77777777" w:rsidR="00447A9E" w:rsidRDefault="00DE3B39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-132033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5C59C8" w:rsidRPr="005C59C8">
        <w:rPr>
          <w:rFonts w:ascii="Arial" w:hAnsi="Arial" w:cs="Arial"/>
          <w:b/>
          <w:szCs w:val="20"/>
          <w:u w:val="single"/>
        </w:rPr>
        <w:t>Maternal</w:t>
      </w:r>
      <w:r w:rsidR="00162CE7">
        <w:rPr>
          <w:rFonts w:ascii="Arial" w:hAnsi="Arial" w:cs="Arial"/>
          <w:b/>
          <w:szCs w:val="20"/>
          <w:u w:val="single"/>
        </w:rPr>
        <w:t>,</w:t>
      </w:r>
      <w:r w:rsidR="005C59C8" w:rsidRPr="005C59C8">
        <w:rPr>
          <w:rFonts w:ascii="Arial" w:hAnsi="Arial" w:cs="Arial"/>
          <w:b/>
          <w:szCs w:val="20"/>
          <w:u w:val="single"/>
        </w:rPr>
        <w:t xml:space="preserve"> Newborn, Child &amp; Youth </w:t>
      </w:r>
      <w:r w:rsidR="00162CE7">
        <w:rPr>
          <w:rFonts w:ascii="Arial" w:hAnsi="Arial" w:cs="Arial"/>
          <w:b/>
          <w:szCs w:val="20"/>
          <w:u w:val="single"/>
        </w:rPr>
        <w:t xml:space="preserve">Program </w:t>
      </w:r>
      <w:r w:rsidR="00447A9E" w:rsidRPr="005C59C8">
        <w:rPr>
          <w:rFonts w:ascii="Arial" w:hAnsi="Arial" w:cs="Arial"/>
          <w:b/>
          <w:szCs w:val="20"/>
          <w:u w:val="single"/>
        </w:rPr>
        <w:t xml:space="preserve">Impact Summary: </w:t>
      </w:r>
    </w:p>
    <w:p w14:paraId="4663D0F7" w14:textId="77777777" w:rsidR="00162CE7" w:rsidRDefault="00162CE7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8E1ADC" w14:paraId="05C8BA21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6E209F56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4243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8E1A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73635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748DA817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1247500702"/>
              <w:placeholder>
                <w:docPart w:val="45B10EBBEB9D45A087E1F3161B0B5308"/>
              </w:placeholder>
              <w:showingPlcHdr/>
              <w:text/>
            </w:sdtPr>
            <w:sdtEndPr/>
            <w:sdtContent>
              <w:p w14:paraId="79767250" w14:textId="77777777" w:rsidR="008E1ADC" w:rsidRDefault="008E1ADC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0C5FEC" w14:textId="77777777" w:rsidR="008E1ADC" w:rsidRDefault="008E1ADC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8E1ADC" w14:paraId="0F3415F3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00992BDB" w14:textId="77777777" w:rsidR="008E1ADC" w:rsidRDefault="008E1ADC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8E1ADC" w14:paraId="4E22AB8B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5C3AD741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5860C4FF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658338"/>
                <w:placeholder>
                  <w:docPart w:val="AC1B85287CE8498DB25187C0BA5C22C4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724DD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23211DD4" w14:textId="77777777" w:rsidR="008E1ADC" w:rsidRPr="003D65BC" w:rsidRDefault="008E1ADC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488216FF" w14:textId="77777777" w:rsidR="008E1ADC" w:rsidRPr="003D65B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41B90B54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72F4756C" w14:textId="4703A75C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7499D42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DC" w14:paraId="23DDF1EE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231BC0AD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7ABB63C4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4666150"/>
                <w:placeholder>
                  <w:docPart w:val="32F642A2ACBB4C77B6D03F7E135B8523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1EF5BE1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47C03" w14:textId="77777777" w:rsidR="008E1ADC" w:rsidRPr="009D560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7F365E8C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63D6216F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8CD93D7" w14:textId="44C27423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1AD63E3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70310619" w14:textId="77777777" w:rsidR="00447A9E" w:rsidRPr="00215D8B" w:rsidRDefault="00447A9E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3C3D529" w14:textId="17149A85" w:rsidR="00162CE7" w:rsidRDefault="00DE3B39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-197990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5552D0" w:rsidRPr="00215D8B">
        <w:rPr>
          <w:rFonts w:ascii="Arial" w:hAnsi="Arial" w:cs="Arial"/>
          <w:b/>
          <w:szCs w:val="20"/>
          <w:u w:val="single"/>
        </w:rPr>
        <w:t>Medicine Program Impact Summary:</w:t>
      </w:r>
    </w:p>
    <w:p w14:paraId="0C78A986" w14:textId="77777777" w:rsidR="008E1ADC" w:rsidRDefault="008E1ADC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8E1ADC" w14:paraId="18B77221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462E3495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8091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8E1A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434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75A42286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1623839459"/>
              <w:placeholder>
                <w:docPart w:val="060B0E98D58242709D8894890100847D"/>
              </w:placeholder>
              <w:showingPlcHdr/>
              <w:text/>
            </w:sdtPr>
            <w:sdtEndPr/>
            <w:sdtContent>
              <w:p w14:paraId="34CD6C30" w14:textId="77777777" w:rsidR="008E1ADC" w:rsidRDefault="008E1ADC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BC2A81" w14:textId="77777777" w:rsidR="008E1ADC" w:rsidRDefault="008E1ADC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8E1ADC" w14:paraId="7596CA1F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50A2189B" w14:textId="77777777" w:rsidR="008E1ADC" w:rsidRDefault="008E1ADC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8E1ADC" w14:paraId="0DC63522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34D502F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6ADFB9BC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8427463"/>
                <w:placeholder>
                  <w:docPart w:val="EAB4555387244F3AB67B10BB1C9BD9DA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3E552BE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2FA3F6CD" w14:textId="77777777" w:rsidR="008E1ADC" w:rsidRPr="003D65BC" w:rsidRDefault="008E1ADC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403FDDA8" w14:textId="77777777" w:rsidR="008E1ADC" w:rsidRPr="003D65B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6D273EEF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15A64CEA" w14:textId="7EF12FA4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7E16AAD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DC" w14:paraId="6B0352D3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07F11B5E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47B39999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775318"/>
                <w:placeholder>
                  <w:docPart w:val="9776992052FD4543ABFBEEBE55B3BDFF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5018621D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78E314" w14:textId="77777777" w:rsidR="008E1ADC" w:rsidRPr="009D560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02AC495D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2687391F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CA726EB" w14:textId="6BD837E3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38CC8E2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311E3B5C" w14:textId="4CD66A8D" w:rsidR="00182EBB" w:rsidRDefault="00182EBB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6FD7F902" w14:textId="00BA23B0" w:rsidR="00842BDF" w:rsidRDefault="00DE3B39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212225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343AD8" w:rsidRPr="00215D8B">
        <w:rPr>
          <w:rFonts w:ascii="Arial" w:hAnsi="Arial" w:cs="Arial"/>
          <w:b/>
          <w:szCs w:val="20"/>
          <w:u w:val="single"/>
        </w:rPr>
        <w:t>Mental Health &amp; Addictions Impact Summary:</w:t>
      </w:r>
    </w:p>
    <w:p w14:paraId="7FF7D02E" w14:textId="77777777" w:rsidR="008E1ADC" w:rsidRDefault="008E1ADC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8E1ADC" w14:paraId="06ABA45D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2F7A5FB6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573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8E1AD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43647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DC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E1ADC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04B6A3A2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53827693"/>
              <w:placeholder>
                <w:docPart w:val="285A28F1289941C3A7C619DE78646E3E"/>
              </w:placeholder>
              <w:showingPlcHdr/>
              <w:text/>
            </w:sdtPr>
            <w:sdtEndPr/>
            <w:sdtContent>
              <w:p w14:paraId="6DB04182" w14:textId="77777777" w:rsidR="008E1ADC" w:rsidRDefault="008E1ADC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DCE1941" w14:textId="77777777" w:rsidR="008E1ADC" w:rsidRDefault="008E1ADC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8E1ADC" w14:paraId="39C7EBC3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01CD3DC9" w14:textId="77777777" w:rsidR="008E1ADC" w:rsidRDefault="008E1ADC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8E1ADC" w14:paraId="54B24E97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45AC63F8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0184008E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1813032"/>
                <w:placeholder>
                  <w:docPart w:val="D2333325584E4E74A2BB65272174C8EE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0160ACC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28A90B54" w14:textId="77777777" w:rsidR="008E1ADC" w:rsidRPr="003D65BC" w:rsidRDefault="008E1ADC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782464F0" w14:textId="77777777" w:rsidR="008E1ADC" w:rsidRPr="003D65B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274139B5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0C4FAB99" w14:textId="6D1CCD26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776D410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ADC" w14:paraId="291C22A1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577DDC75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27F5A09" w14:textId="77777777" w:rsidR="008E1ADC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3022134"/>
                <w:placeholder>
                  <w:docPart w:val="F768F8D5D73241F5BCEFD5416FE11F6D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3AADC377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308EE9" w14:textId="77777777" w:rsidR="008E1ADC" w:rsidRPr="009D560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5CE762F3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33CBEA1B" w14:textId="77777777" w:rsidR="008E1ADC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30E0E1E1" w14:textId="4F8B1B0F" w:rsidR="008E1ADC" w:rsidRDefault="008E1ADC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E4646EF" w14:textId="77777777" w:rsidR="008E1ADC" w:rsidRPr="00E554C7" w:rsidRDefault="008E1ADC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5DBD7D06" w14:textId="77777777" w:rsidR="00215D8B" w:rsidRDefault="00215D8B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972329C" w14:textId="77777777" w:rsidR="00182EBB" w:rsidRDefault="00182EBB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498E9EA" w14:textId="77777777" w:rsidR="00731807" w:rsidRDefault="00731807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D0C65EF" w14:textId="77777777" w:rsidR="00162CE7" w:rsidRDefault="00DE3B39" w:rsidP="00162CE7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-119098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162CE7">
        <w:rPr>
          <w:rFonts w:ascii="Arial" w:hAnsi="Arial" w:cs="Arial"/>
          <w:b/>
          <w:szCs w:val="20"/>
          <w:u w:val="single"/>
        </w:rPr>
        <w:t xml:space="preserve">Pharmacy </w:t>
      </w:r>
      <w:r w:rsidR="00162CE7" w:rsidRPr="00215D8B">
        <w:rPr>
          <w:rFonts w:ascii="Arial" w:hAnsi="Arial" w:cs="Arial"/>
          <w:b/>
          <w:szCs w:val="20"/>
          <w:u w:val="single"/>
        </w:rPr>
        <w:t>Impact Summary:</w:t>
      </w:r>
    </w:p>
    <w:tbl>
      <w:tblPr>
        <w:tblStyle w:val="TableGrid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953"/>
        <w:gridCol w:w="2160"/>
      </w:tblGrid>
      <w:tr w:rsidR="00182EBB" w14:paraId="0BB30EA9" w14:textId="77777777" w:rsidTr="00182EBB">
        <w:trPr>
          <w:trHeight w:val="1266"/>
        </w:trPr>
        <w:tc>
          <w:tcPr>
            <w:tcW w:w="10070" w:type="dxa"/>
            <w:gridSpan w:val="4"/>
          </w:tcPr>
          <w:p w14:paraId="1FAF64CF" w14:textId="77777777" w:rsidR="00182EBB" w:rsidRDefault="00DE3B39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2696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BB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EBB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182E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53988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BB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EBB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26BB0AA7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1746613722"/>
              <w:placeholder>
                <w:docPart w:val="58DCEBAB801C47868103EB2DD9FD1F64"/>
              </w:placeholder>
              <w:showingPlcHdr/>
              <w:text/>
            </w:sdtPr>
            <w:sdtEndPr/>
            <w:sdtContent>
              <w:p w14:paraId="176B76BD" w14:textId="77777777" w:rsidR="008E1ADC" w:rsidRDefault="008E1ADC" w:rsidP="008E1ADC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0947E02" w14:textId="004361DD" w:rsidR="00182EBB" w:rsidRDefault="00182EBB" w:rsidP="00182EBB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182EBB" w14:paraId="72524BB6" w14:textId="77777777" w:rsidTr="00182EBB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6F462DA7" w14:textId="77777777" w:rsidR="00182EBB" w:rsidRDefault="005A06B2" w:rsidP="00182EBB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182EBB" w14:paraId="0BAC3C73" w14:textId="77777777" w:rsidTr="00182EBB">
        <w:trPr>
          <w:trHeight w:val="695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5A2F829F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6BB2F130" w14:textId="46758C0C" w:rsidR="00182EBB" w:rsidRDefault="00DE3B39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932661"/>
                <w:placeholder>
                  <w:docPart w:val="433E6864B112450F94374B01BAD205A5"/>
                </w:placeholder>
                <w:showingPlcHdr/>
                <w:text/>
              </w:sdtPr>
              <w:sdtEndPr/>
              <w:sdtContent>
                <w:r w:rsidR="008E1ADC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ADBC010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6B6408F1" w14:textId="77777777" w:rsidR="00182EBB" w:rsidRPr="003D65BC" w:rsidRDefault="00182EBB" w:rsidP="0018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77B7EB4D" w14:textId="77777777" w:rsidR="00182EBB" w:rsidRPr="003D65BC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65CADC96" w14:textId="3897275B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327D4AD3" w14:textId="752E3B65" w:rsidR="00182EBB" w:rsidRPr="008E1ADC" w:rsidRDefault="00182EBB" w:rsidP="0073180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6997B94E" w14:textId="77777777" w:rsidR="00182EBB" w:rsidRDefault="00182EBB" w:rsidP="00162CE7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7CACC1A5" w14:textId="77777777" w:rsidR="00182EBB" w:rsidRDefault="00182EBB" w:rsidP="00C46550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0A8DCEC1" w14:textId="77777777" w:rsidR="00C46550" w:rsidRDefault="00DE3B39" w:rsidP="00C46550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115996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C46550">
        <w:rPr>
          <w:rFonts w:ascii="Arial" w:hAnsi="Arial" w:cs="Arial"/>
          <w:b/>
          <w:szCs w:val="20"/>
          <w:u w:val="single"/>
        </w:rPr>
        <w:t>Professional Practice, Infection Prevention and Control, and Allied Health</w:t>
      </w:r>
      <w:r w:rsidR="00C46550" w:rsidRPr="005C59C8">
        <w:rPr>
          <w:rFonts w:ascii="Arial" w:hAnsi="Arial" w:cs="Arial"/>
          <w:b/>
          <w:szCs w:val="20"/>
          <w:u w:val="single"/>
        </w:rPr>
        <w:t xml:space="preserve"> Impact Summary:</w:t>
      </w:r>
    </w:p>
    <w:tbl>
      <w:tblPr>
        <w:tblStyle w:val="TableGrid"/>
        <w:tblpPr w:leftFromText="180" w:rightFromText="180" w:vertAnchor="text" w:horzAnchor="margin" w:tblpY="265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27"/>
        <w:gridCol w:w="2953"/>
        <w:gridCol w:w="2160"/>
      </w:tblGrid>
      <w:tr w:rsidR="00182EBB" w14:paraId="5BC4AD85" w14:textId="77777777" w:rsidTr="00182EBB">
        <w:trPr>
          <w:trHeight w:val="1266"/>
        </w:trPr>
        <w:tc>
          <w:tcPr>
            <w:tcW w:w="10070" w:type="dxa"/>
            <w:gridSpan w:val="4"/>
          </w:tcPr>
          <w:p w14:paraId="7D4186AB" w14:textId="77777777" w:rsidR="00182EBB" w:rsidRDefault="00DE3B39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9204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BB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EBB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182EBB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12291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EBB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82EBB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55D8560A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750573276"/>
              <w:placeholder>
                <w:docPart w:val="CBFC3D1A49744E079B91852837127AA0"/>
              </w:placeholder>
              <w:showingPlcHdr/>
              <w:text/>
            </w:sdtPr>
            <w:sdtEndPr/>
            <w:sdtContent>
              <w:p w14:paraId="6769AAA7" w14:textId="70487ADB" w:rsidR="00182EBB" w:rsidRDefault="007272CA" w:rsidP="007272CA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82EBB" w14:paraId="2A9EECE0" w14:textId="77777777" w:rsidTr="00182EBB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2341B3E4" w14:textId="77777777" w:rsidR="00182EBB" w:rsidRDefault="005A06B2" w:rsidP="00182EBB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182EBB" w14:paraId="14377410" w14:textId="77777777" w:rsidTr="00182EBB">
        <w:trPr>
          <w:trHeight w:val="695"/>
        </w:trPr>
        <w:tc>
          <w:tcPr>
            <w:tcW w:w="2830" w:type="dxa"/>
            <w:tcBorders>
              <w:top w:val="nil"/>
              <w:bottom w:val="single" w:sz="4" w:space="0" w:color="auto"/>
            </w:tcBorders>
          </w:tcPr>
          <w:p w14:paraId="2DF205F3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38DAF413" w14:textId="0E772677" w:rsidR="00182EBB" w:rsidRDefault="00DE3B39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0122280"/>
                <w:placeholder>
                  <w:docPart w:val="A9DB7E8BFDAF4D17BFB584DB2C4AED22"/>
                </w:placeholder>
                <w:showingPlcHdr/>
                <w:text/>
              </w:sdtPr>
              <w:sdtEndPr/>
              <w:sdtContent>
                <w:r w:rsidR="007272CA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2D24A9A" w14:textId="77777777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1884DDA6" w14:textId="77777777" w:rsidR="00182EBB" w:rsidRPr="003D65BC" w:rsidRDefault="00182EBB" w:rsidP="00182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3C37EBC4" w14:textId="77777777" w:rsidR="00182EBB" w:rsidRPr="003D65BC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485C9C76" w14:textId="069819F2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3195489C" w14:textId="5BE8B080" w:rsidR="007272CA" w:rsidRDefault="007272CA" w:rsidP="007272C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3EB480A" w14:textId="59D67F4E" w:rsidR="00182EBB" w:rsidRDefault="00182EBB" w:rsidP="00182EB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6C47C8" w14:textId="77777777" w:rsidR="00215D8B" w:rsidRPr="00215D8B" w:rsidRDefault="00215D8B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B0A7F74" w14:textId="77777777" w:rsidR="00182EBB" w:rsidRDefault="00182EBB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2CC836AB" w14:textId="77777777" w:rsidR="00215D8B" w:rsidRDefault="00215D8B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7E61A6F" w14:textId="77777777" w:rsidR="00215D8B" w:rsidRDefault="00DE3B39" w:rsidP="00087BED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-8341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A6E" w:rsidRPr="00540A6E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343AD8">
        <w:rPr>
          <w:rFonts w:ascii="Arial" w:hAnsi="Arial" w:cs="Arial"/>
          <w:b/>
          <w:szCs w:val="20"/>
          <w:u w:val="single"/>
        </w:rPr>
        <w:t xml:space="preserve">Renal Program </w:t>
      </w:r>
      <w:r w:rsidR="00343AD8" w:rsidRPr="00215D8B">
        <w:rPr>
          <w:rFonts w:ascii="Arial" w:hAnsi="Arial" w:cs="Arial"/>
          <w:b/>
          <w:szCs w:val="20"/>
          <w:u w:val="single"/>
        </w:rPr>
        <w:t>Impact Summary:</w:t>
      </w:r>
    </w:p>
    <w:p w14:paraId="14A36510" w14:textId="0AC69913" w:rsidR="00182EBB" w:rsidRDefault="00182EBB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782AC4" w14:paraId="613CD548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0D445118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7287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C4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AC4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782AC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7516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C4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AC4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10E7ABC9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-371375781"/>
              <w:placeholder>
                <w:docPart w:val="09B0BAB4E4494B6995121D0B6D6E5B15"/>
              </w:placeholder>
              <w:showingPlcHdr/>
              <w:text/>
            </w:sdtPr>
            <w:sdtEndPr/>
            <w:sdtContent>
              <w:p w14:paraId="22B5FBFD" w14:textId="77777777" w:rsidR="00782AC4" w:rsidRDefault="00782AC4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A90D4B4" w14:textId="77777777" w:rsidR="00782AC4" w:rsidRDefault="00782AC4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82AC4" w14:paraId="225E580B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75CF0777" w14:textId="77777777" w:rsidR="00782AC4" w:rsidRDefault="00782AC4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782AC4" w14:paraId="19FA13B5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1864628F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5E25C324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5483269"/>
                <w:placeholder>
                  <w:docPart w:val="57D057A1E2714DC68BB689776CAEA957"/>
                </w:placeholder>
                <w:showingPlcHdr/>
                <w:text/>
              </w:sdtPr>
              <w:sdtEndPr/>
              <w:sdtContent>
                <w:r w:rsidR="00782AC4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9BC28F2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727BC931" w14:textId="77777777" w:rsidR="00782AC4" w:rsidRPr="003D65BC" w:rsidRDefault="00782AC4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11E2519E" w14:textId="77777777" w:rsidR="00782AC4" w:rsidRPr="003D65BC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3261D4C5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6E2C5025" w14:textId="3F270C49" w:rsidR="00782AC4" w:rsidRDefault="00782AC4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350B9FB1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4" w14:paraId="68CC5351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29D2C865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65E82AA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898665"/>
                <w:placeholder>
                  <w:docPart w:val="8B77136B8F0A4F19B504F150E3D0B87D"/>
                </w:placeholder>
                <w:showingPlcHdr/>
                <w:text/>
              </w:sdtPr>
              <w:sdtEndPr/>
              <w:sdtContent>
                <w:r w:rsidR="00782AC4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2C78189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C12D12" w14:textId="77777777" w:rsidR="00782AC4" w:rsidRPr="009D560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5FEB169B" w14:textId="77777777" w:rsidR="00782AC4" w:rsidRPr="00E554C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58CF16F1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BB00534" w14:textId="21F8BC6A" w:rsidR="00782AC4" w:rsidRDefault="00782AC4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AC453B6" w14:textId="77777777" w:rsidR="00782AC4" w:rsidRPr="00E554C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7FEB2439" w14:textId="129E324B" w:rsidR="00782AC4" w:rsidRDefault="00782AC4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59FC1600" w14:textId="36E4E507" w:rsidR="00782AC4" w:rsidRDefault="00782AC4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06330E05" w14:textId="77777777" w:rsidR="00782AC4" w:rsidRDefault="00782AC4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5B68D155" w14:textId="77777777" w:rsidR="00182EBB" w:rsidRDefault="00182EBB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5F337E65" w14:textId="77777777" w:rsidR="003F216D" w:rsidRDefault="003F216D" w:rsidP="00087BED">
      <w:pPr>
        <w:spacing w:after="0"/>
        <w:jc w:val="both"/>
        <w:rPr>
          <w:rFonts w:ascii="Arial" w:hAnsi="Arial" w:cs="Arial"/>
          <w:b/>
          <w:szCs w:val="20"/>
        </w:rPr>
      </w:pPr>
    </w:p>
    <w:p w14:paraId="5584E4B2" w14:textId="77777777" w:rsidR="003F216D" w:rsidRDefault="003F216D" w:rsidP="00087BED">
      <w:pPr>
        <w:spacing w:after="0"/>
        <w:jc w:val="both"/>
        <w:rPr>
          <w:rFonts w:ascii="Arial" w:hAnsi="Arial" w:cs="Arial"/>
          <w:b/>
          <w:szCs w:val="20"/>
        </w:rPr>
      </w:pPr>
    </w:p>
    <w:p w14:paraId="5E60E50E" w14:textId="77777777" w:rsidR="00731807" w:rsidRDefault="00731807" w:rsidP="00087BED">
      <w:pPr>
        <w:spacing w:after="0"/>
        <w:jc w:val="both"/>
        <w:rPr>
          <w:rFonts w:ascii="Arial" w:hAnsi="Arial" w:cs="Arial"/>
          <w:b/>
          <w:szCs w:val="20"/>
        </w:rPr>
      </w:pPr>
    </w:p>
    <w:p w14:paraId="6646721A" w14:textId="69027D19" w:rsidR="00215D8B" w:rsidRDefault="00DE3B39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3336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16D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5552D0">
        <w:rPr>
          <w:rFonts w:ascii="Arial" w:hAnsi="Arial" w:cs="Arial"/>
          <w:b/>
          <w:szCs w:val="20"/>
          <w:u w:val="single"/>
        </w:rPr>
        <w:t xml:space="preserve">Surgical Services Program </w:t>
      </w:r>
      <w:r w:rsidR="005552D0" w:rsidRPr="00215D8B">
        <w:rPr>
          <w:rFonts w:ascii="Arial" w:hAnsi="Arial" w:cs="Arial"/>
          <w:b/>
          <w:szCs w:val="20"/>
          <w:u w:val="single"/>
        </w:rPr>
        <w:t>Impact Summary:</w:t>
      </w:r>
    </w:p>
    <w:p w14:paraId="1F860D76" w14:textId="77777777" w:rsidR="00782AC4" w:rsidRDefault="00782AC4" w:rsidP="00087BED">
      <w:pPr>
        <w:spacing w:after="0"/>
        <w:jc w:val="both"/>
      </w:pPr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782AC4" w14:paraId="31447267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7FF70E2B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5476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C4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AC4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782AC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10569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C4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AC4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43E78CEB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bookmarkStart w:id="3" w:name="_Hlk25616093" w:displacedByCustomXml="next"/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420067772"/>
              <w:placeholder>
                <w:docPart w:val="3A342DB6155D4CDF934F3D1176C90245"/>
              </w:placeholder>
              <w:showingPlcHdr/>
              <w:text/>
            </w:sdtPr>
            <w:sdtEndPr/>
            <w:sdtContent>
              <w:p w14:paraId="2515F29B" w14:textId="77777777" w:rsidR="00782AC4" w:rsidRDefault="00782AC4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bookmarkEnd w:id="3" w:displacedByCustomXml="prev"/>
          <w:p w14:paraId="5608F8FA" w14:textId="77777777" w:rsidR="00782AC4" w:rsidRDefault="00782AC4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82AC4" w14:paraId="68A84459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29E59C41" w14:textId="77777777" w:rsidR="00782AC4" w:rsidRDefault="00782AC4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782AC4" w14:paraId="2F9DBA06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1A530943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7E971DA3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192261"/>
                <w:placeholder>
                  <w:docPart w:val="69AFEE04B8504C33BFF19EBB61095DBA"/>
                </w:placeholder>
                <w:showingPlcHdr/>
                <w:text/>
              </w:sdtPr>
              <w:sdtEndPr/>
              <w:sdtContent>
                <w:r w:rsidR="00782AC4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658EF4E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1CE124D5" w14:textId="77777777" w:rsidR="00782AC4" w:rsidRPr="003D65BC" w:rsidRDefault="00782AC4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044EBA47" w14:textId="77777777" w:rsidR="00782AC4" w:rsidRPr="003D65BC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5B4CE06D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2F4A9D00" w14:textId="10AAF278" w:rsidR="00782AC4" w:rsidRDefault="00782AC4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5C75D5F3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4" w14:paraId="39779CF7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50F63D7D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1A1BEED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9021071"/>
                <w:placeholder>
                  <w:docPart w:val="618C521B522148C0B38913472CDB4F70"/>
                </w:placeholder>
                <w:showingPlcHdr/>
                <w:text/>
              </w:sdtPr>
              <w:sdtEndPr/>
              <w:sdtContent>
                <w:r w:rsidR="00782AC4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05264DC3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81E624" w14:textId="77777777" w:rsidR="00782AC4" w:rsidRPr="009D560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7766C4AC" w14:textId="77777777" w:rsidR="00782AC4" w:rsidRPr="00E554C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3C93F345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12E8706A" w14:textId="032251A0" w:rsidR="00782AC4" w:rsidRDefault="00782AC4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A2D5DE2" w14:textId="77777777" w:rsidR="00782AC4" w:rsidRPr="00E554C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2A28B824" w14:textId="77777777" w:rsidR="00182EBB" w:rsidRDefault="00182EBB" w:rsidP="00087BED">
      <w:pPr>
        <w:spacing w:after="0"/>
        <w:jc w:val="both"/>
        <w:rPr>
          <w:rFonts w:ascii="Arial" w:hAnsi="Arial" w:cs="Arial"/>
          <w:b/>
          <w:szCs w:val="20"/>
          <w:u w:val="single"/>
        </w:rPr>
      </w:pPr>
    </w:p>
    <w:p w14:paraId="3A5C7103" w14:textId="27E6062F" w:rsidR="00782AC4" w:rsidRDefault="00DE3B39" w:rsidP="00782AC4">
      <w:pPr>
        <w:jc w:val="both"/>
        <w:rPr>
          <w:rFonts w:ascii="Arial" w:hAnsi="Arial" w:cs="Arial"/>
          <w:b/>
          <w:szCs w:val="20"/>
          <w:u w:val="single"/>
        </w:rPr>
      </w:pPr>
      <w:sdt>
        <w:sdtPr>
          <w:rPr>
            <w:rFonts w:ascii="Arial" w:hAnsi="Arial" w:cs="Arial"/>
            <w:b/>
            <w:szCs w:val="20"/>
          </w:rPr>
          <w:id w:val="161709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AC4">
            <w:rPr>
              <w:rFonts w:ascii="MS Gothic" w:eastAsia="MS Gothic" w:hAnsi="MS Gothic" w:cs="Arial" w:hint="eastAsia"/>
              <w:b/>
              <w:szCs w:val="20"/>
            </w:rPr>
            <w:t>☐</w:t>
          </w:r>
        </w:sdtContent>
      </w:sdt>
      <w:r w:rsidR="00540A6E" w:rsidRPr="00540A6E">
        <w:rPr>
          <w:rFonts w:ascii="Arial" w:hAnsi="Arial" w:cs="Arial"/>
          <w:b/>
          <w:szCs w:val="20"/>
        </w:rPr>
        <w:t xml:space="preserve">  </w:t>
      </w:r>
      <w:r w:rsidR="00624A03">
        <w:rPr>
          <w:rFonts w:ascii="Arial" w:hAnsi="Arial" w:cs="Arial"/>
          <w:b/>
          <w:szCs w:val="20"/>
          <w:u w:val="single"/>
        </w:rPr>
        <w:t>Other (please s</w:t>
      </w:r>
      <w:r w:rsidR="005552D0">
        <w:rPr>
          <w:rFonts w:ascii="Arial" w:hAnsi="Arial" w:cs="Arial"/>
          <w:b/>
          <w:szCs w:val="20"/>
          <w:u w:val="single"/>
        </w:rPr>
        <w:t>pecify</w:t>
      </w:r>
      <w:r w:rsidR="00624A03">
        <w:rPr>
          <w:rFonts w:ascii="Arial" w:hAnsi="Arial" w:cs="Arial"/>
          <w:b/>
          <w:szCs w:val="20"/>
          <w:u w:val="single"/>
        </w:rPr>
        <w:t>; add additional sections as needed</w:t>
      </w:r>
      <w:r w:rsidR="005552D0">
        <w:rPr>
          <w:rFonts w:ascii="Arial" w:hAnsi="Arial" w:cs="Arial"/>
          <w:b/>
          <w:szCs w:val="20"/>
          <w:u w:val="single"/>
        </w:rPr>
        <w:t xml:space="preserve">): </w:t>
      </w:r>
      <w:sdt>
        <w:sdtPr>
          <w:rPr>
            <w:rFonts w:ascii="Arial" w:hAnsi="Arial" w:cs="Arial"/>
            <w:b/>
            <w:szCs w:val="20"/>
            <w:u w:val="single"/>
          </w:rPr>
          <w:id w:val="89045577"/>
          <w:placeholder>
            <w:docPart w:val="078DE182C7D5496AAA1C860570402B94"/>
          </w:placeholder>
          <w:showingPlcHdr/>
          <w:text/>
        </w:sdtPr>
        <w:sdtEndPr/>
        <w:sdtContent>
          <w:r w:rsidR="00782AC4" w:rsidRPr="00C162E9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pPr w:leftFromText="180" w:rightFromText="180" w:vertAnchor="text" w:horzAnchor="margin" w:tblpY="-13"/>
        <w:tblW w:w="0" w:type="auto"/>
        <w:tblLayout w:type="fixed"/>
        <w:tblLook w:val="04A0" w:firstRow="1" w:lastRow="0" w:firstColumn="1" w:lastColumn="0" w:noHBand="0" w:noVBand="1"/>
      </w:tblPr>
      <w:tblGrid>
        <w:gridCol w:w="2829"/>
        <w:gridCol w:w="2127"/>
        <w:gridCol w:w="2953"/>
        <w:gridCol w:w="2161"/>
      </w:tblGrid>
      <w:tr w:rsidR="00782AC4" w14:paraId="0107D6AF" w14:textId="77777777" w:rsidTr="00640FD2">
        <w:trPr>
          <w:trHeight w:val="1266"/>
        </w:trPr>
        <w:tc>
          <w:tcPr>
            <w:tcW w:w="10070" w:type="dxa"/>
            <w:gridSpan w:val="4"/>
          </w:tcPr>
          <w:p w14:paraId="3F913912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2868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C4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AC4" w:rsidRPr="00AB6A6E">
              <w:rPr>
                <w:rFonts w:ascii="Arial" w:hAnsi="Arial" w:cs="Arial"/>
                <w:sz w:val="20"/>
                <w:szCs w:val="20"/>
              </w:rPr>
              <w:t xml:space="preserve"> Standard of Care </w:t>
            </w:r>
            <w:r w:rsidR="00782AC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6368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AC4" w:rsidRPr="00AB6A6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82AC4" w:rsidRPr="00AB6A6E">
              <w:rPr>
                <w:rFonts w:ascii="Arial" w:hAnsi="Arial" w:cs="Arial"/>
                <w:sz w:val="20"/>
                <w:szCs w:val="20"/>
              </w:rPr>
              <w:t xml:space="preserve"> Above Standard of Care</w:t>
            </w:r>
          </w:p>
          <w:p w14:paraId="41474BCB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Cs w:val="20"/>
                <w:u w:val="single"/>
              </w:rPr>
              <w:id w:val="885075679"/>
              <w:placeholder>
                <w:docPart w:val="4BBD29F53C3345BAAE2B1638CE99D39B"/>
              </w:placeholder>
              <w:showingPlcHdr/>
              <w:text/>
            </w:sdtPr>
            <w:sdtEndPr/>
            <w:sdtContent>
              <w:p w14:paraId="673385EF" w14:textId="77777777" w:rsidR="00782AC4" w:rsidRDefault="00782AC4" w:rsidP="00640FD2">
                <w:pPr>
                  <w:jc w:val="both"/>
                  <w:rPr>
                    <w:rFonts w:ascii="Arial" w:hAnsi="Arial" w:cs="Arial"/>
                    <w:b/>
                    <w:szCs w:val="20"/>
                    <w:u w:val="single"/>
                  </w:rPr>
                </w:pPr>
                <w:r w:rsidRPr="00C162E9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EA5FDD6" w14:textId="77777777" w:rsidR="00782AC4" w:rsidRDefault="00782AC4" w:rsidP="00640FD2">
            <w:pPr>
              <w:jc w:val="both"/>
              <w:rPr>
                <w:rFonts w:ascii="Arial" w:hAnsi="Arial" w:cs="Arial"/>
                <w:b/>
                <w:szCs w:val="20"/>
                <w:u w:val="single"/>
              </w:rPr>
            </w:pPr>
          </w:p>
        </w:tc>
      </w:tr>
      <w:tr w:rsidR="00782AC4" w14:paraId="00CB0BCE" w14:textId="77777777" w:rsidTr="00640FD2">
        <w:trPr>
          <w:trHeight w:val="566"/>
        </w:trPr>
        <w:tc>
          <w:tcPr>
            <w:tcW w:w="10070" w:type="dxa"/>
            <w:gridSpan w:val="4"/>
            <w:tcBorders>
              <w:bottom w:val="nil"/>
            </w:tcBorders>
          </w:tcPr>
          <w:p w14:paraId="24C3A62E" w14:textId="77777777" w:rsidR="00782AC4" w:rsidRDefault="00782AC4" w:rsidP="00640FD2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departmental representative(s):</w:t>
            </w:r>
          </w:p>
        </w:tc>
      </w:tr>
      <w:tr w:rsidR="00782AC4" w14:paraId="3A062EE1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nil"/>
            </w:tcBorders>
          </w:tcPr>
          <w:p w14:paraId="08909BB1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Full </w:t>
            </w: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Name</w:t>
            </w:r>
          </w:p>
          <w:p w14:paraId="2EB199D3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49579383"/>
                <w:placeholder>
                  <w:docPart w:val="741200C626214289823FE0E9DDD09C60"/>
                </w:placeholder>
                <w:showingPlcHdr/>
                <w:text/>
              </w:sdtPr>
              <w:sdtEndPr/>
              <w:sdtContent>
                <w:r w:rsidR="00782AC4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E670A0B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D65BC">
              <w:rPr>
                <w:rFonts w:ascii="Arial" w:hAnsi="Arial" w:cs="Arial"/>
                <w:sz w:val="20"/>
                <w:szCs w:val="20"/>
                <w:vertAlign w:val="superscript"/>
              </w:rPr>
              <w:t>Role</w:t>
            </w:r>
          </w:p>
          <w:p w14:paraId="01F93266" w14:textId="77777777" w:rsidR="00782AC4" w:rsidRPr="003D65BC" w:rsidRDefault="00782AC4" w:rsidP="00640F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2953" w:type="dxa"/>
            <w:tcBorders>
              <w:top w:val="nil"/>
              <w:bottom w:val="nil"/>
            </w:tcBorders>
          </w:tcPr>
          <w:p w14:paraId="500F23D5" w14:textId="77777777" w:rsidR="00782AC4" w:rsidRPr="003D65BC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Signature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14:paraId="6FDE85BC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554C7">
              <w:rPr>
                <w:rFonts w:ascii="Arial" w:hAnsi="Arial" w:cs="Arial"/>
                <w:sz w:val="20"/>
                <w:szCs w:val="20"/>
                <w:vertAlign w:val="superscript"/>
              </w:rPr>
              <w:t>Date</w:t>
            </w:r>
          </w:p>
          <w:p w14:paraId="46BD6898" w14:textId="2ED5CDC9" w:rsidR="00782AC4" w:rsidRDefault="00782AC4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B626D40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2AC4" w14:paraId="2F99C2CD" w14:textId="77777777" w:rsidTr="00640FD2">
        <w:trPr>
          <w:trHeight w:val="695"/>
        </w:trPr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14:paraId="1A4146AE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55414BFD" w14:textId="77777777" w:rsidR="00782AC4" w:rsidRDefault="00DE3B39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275915"/>
                <w:placeholder>
                  <w:docPart w:val="27C928B3A66B4D528376EBB429BBA484"/>
                </w:placeholder>
                <w:showingPlcHdr/>
                <w:text/>
              </w:sdtPr>
              <w:sdtEndPr/>
              <w:sdtContent>
                <w:r w:rsidR="00782AC4" w:rsidRPr="000848D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450D0D64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C77F0F" w14:textId="77777777" w:rsidR="00782AC4" w:rsidRPr="009D560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607">
              <w:rPr>
                <w:rFonts w:ascii="Arial" w:hAnsi="Arial" w:cs="Arial"/>
                <w:sz w:val="20"/>
                <w:szCs w:val="20"/>
              </w:rPr>
              <w:t>Medical Director</w:t>
            </w:r>
          </w:p>
        </w:tc>
        <w:tc>
          <w:tcPr>
            <w:tcW w:w="2953" w:type="dxa"/>
            <w:tcBorders>
              <w:top w:val="nil"/>
              <w:bottom w:val="single" w:sz="4" w:space="0" w:color="auto"/>
            </w:tcBorders>
          </w:tcPr>
          <w:p w14:paraId="2062321A" w14:textId="77777777" w:rsidR="00782AC4" w:rsidRPr="00E554C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61" w:type="dxa"/>
            <w:tcBorders>
              <w:top w:val="nil"/>
              <w:bottom w:val="single" w:sz="4" w:space="0" w:color="auto"/>
            </w:tcBorders>
          </w:tcPr>
          <w:p w14:paraId="7228C624" w14:textId="77777777" w:rsidR="00782AC4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14:paraId="214643D9" w14:textId="7375ADC9" w:rsidR="00782AC4" w:rsidRDefault="00782AC4" w:rsidP="00640FD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1FA59D8C" w14:textId="77777777" w:rsidR="00782AC4" w:rsidRPr="00E554C7" w:rsidRDefault="00782AC4" w:rsidP="00640FD2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3E87F744" w14:textId="77777777" w:rsidR="00782AC4" w:rsidRPr="00782AC4" w:rsidRDefault="00782AC4" w:rsidP="00782AC4">
      <w:pPr>
        <w:jc w:val="both"/>
        <w:rPr>
          <w:rFonts w:ascii="Arial" w:hAnsi="Arial" w:cs="Arial"/>
          <w:b/>
          <w:szCs w:val="20"/>
          <w:u w:val="single"/>
        </w:rPr>
      </w:pPr>
    </w:p>
    <w:p w14:paraId="501999AA" w14:textId="5C2A79E7" w:rsidR="00D63306" w:rsidRPr="00550EE2" w:rsidRDefault="00D63306" w:rsidP="00087BED">
      <w:pPr>
        <w:spacing w:after="0"/>
        <w:jc w:val="both"/>
        <w:rPr>
          <w:b/>
        </w:rPr>
      </w:pPr>
    </w:p>
    <w:sectPr w:rsidR="00D63306" w:rsidRPr="00550EE2" w:rsidSect="006144A4">
      <w:headerReference w:type="default" r:id="rId12"/>
      <w:footerReference w:type="default" r:id="rId13"/>
      <w:type w:val="continuous"/>
      <w:pgSz w:w="12240" w:h="15840"/>
      <w:pgMar w:top="1440" w:right="1080" w:bottom="1440" w:left="108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78DE5" w14:textId="77777777" w:rsidR="00D55F28" w:rsidRDefault="00D55F28" w:rsidP="006A16FE">
      <w:pPr>
        <w:spacing w:after="0" w:line="240" w:lineRule="auto"/>
      </w:pPr>
      <w:r>
        <w:separator/>
      </w:r>
    </w:p>
  </w:endnote>
  <w:endnote w:type="continuationSeparator" w:id="0">
    <w:p w14:paraId="0F983ECB" w14:textId="77777777" w:rsidR="00D55F28" w:rsidRDefault="00D55F28" w:rsidP="006A1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2527288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A684E8" w14:textId="77777777" w:rsidR="00880769" w:rsidRDefault="00880769" w:rsidP="00E919B8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14:paraId="1A8DAAC2" w14:textId="17699030" w:rsidR="00880769" w:rsidRPr="00880769" w:rsidRDefault="00880769" w:rsidP="00880769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880769">
              <w:rPr>
                <w:rFonts w:ascii="Arial" w:hAnsi="Arial" w:cs="Arial"/>
                <w:sz w:val="20"/>
                <w:szCs w:val="20"/>
              </w:rPr>
              <w:t xml:space="preserve">RVH REB </w:t>
            </w:r>
            <w:r>
              <w:rPr>
                <w:rFonts w:ascii="Arial" w:hAnsi="Arial" w:cs="Arial"/>
                <w:sz w:val="20"/>
                <w:szCs w:val="20"/>
              </w:rPr>
              <w:t>Research Impact Form</w:t>
            </w:r>
          </w:p>
          <w:p w14:paraId="606A8944" w14:textId="3B45C516" w:rsidR="00880769" w:rsidRPr="00E919B8" w:rsidRDefault="00880769" w:rsidP="00880769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880769">
              <w:rPr>
                <w:rFonts w:ascii="Arial" w:hAnsi="Arial" w:cs="Arial"/>
                <w:sz w:val="20"/>
                <w:szCs w:val="20"/>
              </w:rPr>
              <w:t>Version/Date: 1.1/25-Nov-2019</w:t>
            </w:r>
            <w:r w:rsidRPr="00880769">
              <w:rPr>
                <w:rFonts w:ascii="Arial" w:hAnsi="Arial" w:cs="Arial"/>
                <w:sz w:val="20"/>
                <w:szCs w:val="20"/>
              </w:rPr>
              <w:tab/>
            </w:r>
            <w:r w:rsidRPr="00880769">
              <w:rPr>
                <w:rFonts w:ascii="Arial" w:hAnsi="Arial" w:cs="Arial"/>
                <w:sz w:val="20"/>
                <w:szCs w:val="20"/>
              </w:rPr>
              <w:tab/>
              <w:t xml:space="preserve">Page </w:t>
            </w:r>
            <w:r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07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B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076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0769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E3B3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8</w:t>
            </w:r>
            <w:r w:rsidRPr="0088076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20D60F" w14:textId="77777777" w:rsidR="00880769" w:rsidRPr="001E38F4" w:rsidRDefault="00880769" w:rsidP="001E38F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6E91F" w14:textId="77777777" w:rsidR="00D55F28" w:rsidRDefault="00D55F28" w:rsidP="006A16FE">
      <w:pPr>
        <w:spacing w:after="0" w:line="240" w:lineRule="auto"/>
      </w:pPr>
      <w:r>
        <w:separator/>
      </w:r>
    </w:p>
  </w:footnote>
  <w:footnote w:type="continuationSeparator" w:id="0">
    <w:p w14:paraId="605B4252" w14:textId="77777777" w:rsidR="00D55F28" w:rsidRDefault="00D55F28" w:rsidP="006A1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D916A" w14:textId="77777777" w:rsidR="00880769" w:rsidRDefault="00880769" w:rsidP="006D347B">
    <w:pPr>
      <w:pStyle w:val="Header"/>
      <w:jc w:val="right"/>
      <w:rPr>
        <w:rFonts w:ascii="Arial" w:hAnsi="Arial" w:cs="Arial"/>
        <w:b/>
      </w:rPr>
    </w:pPr>
  </w:p>
  <w:p w14:paraId="6B80532A" w14:textId="77777777" w:rsidR="00880769" w:rsidRPr="006D347B" w:rsidRDefault="00880769" w:rsidP="006D347B">
    <w:pPr>
      <w:pStyle w:val="Header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0.7pt;height:768pt" o:bullet="t">
        <v:imagedata r:id="rId1" o:title="Check_mark_23x20_02"/>
      </v:shape>
    </w:pict>
  </w:numPicBullet>
  <w:abstractNum w:abstractNumId="0" w15:restartNumberingAfterBreak="0">
    <w:nsid w:val="14C02ECD"/>
    <w:multiLevelType w:val="hybridMultilevel"/>
    <w:tmpl w:val="38BAC2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E6567"/>
    <w:multiLevelType w:val="multilevel"/>
    <w:tmpl w:val="1009001D"/>
    <w:numStyleLink w:val="Style1"/>
  </w:abstractNum>
  <w:abstractNum w:abstractNumId="2" w15:restartNumberingAfterBreak="0">
    <w:nsid w:val="2614194B"/>
    <w:multiLevelType w:val="hybridMultilevel"/>
    <w:tmpl w:val="7DEC43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56DA"/>
    <w:multiLevelType w:val="hybridMultilevel"/>
    <w:tmpl w:val="416E75D0"/>
    <w:lvl w:ilvl="0" w:tplc="117C019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4E0174"/>
    <w:multiLevelType w:val="multilevel"/>
    <w:tmpl w:val="1009001D"/>
    <w:numStyleLink w:val="Style1"/>
  </w:abstractNum>
  <w:abstractNum w:abstractNumId="5" w15:restartNumberingAfterBreak="0">
    <w:nsid w:val="395B10F2"/>
    <w:multiLevelType w:val="multilevel"/>
    <w:tmpl w:val="10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BA158BE"/>
    <w:multiLevelType w:val="hybridMultilevel"/>
    <w:tmpl w:val="01CE8F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A1165"/>
    <w:multiLevelType w:val="hybridMultilevel"/>
    <w:tmpl w:val="DA766C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685B"/>
    <w:multiLevelType w:val="hybridMultilevel"/>
    <w:tmpl w:val="8D2C4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42057"/>
    <w:multiLevelType w:val="hybridMultilevel"/>
    <w:tmpl w:val="CF5699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22003"/>
    <w:multiLevelType w:val="hybridMultilevel"/>
    <w:tmpl w:val="D6C247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41EF1"/>
    <w:multiLevelType w:val="multilevel"/>
    <w:tmpl w:val="1009001D"/>
    <w:numStyleLink w:val="Style1"/>
  </w:abstractNum>
  <w:abstractNum w:abstractNumId="12" w15:restartNumberingAfterBreak="0">
    <w:nsid w:val="7A364F89"/>
    <w:multiLevelType w:val="hybridMultilevel"/>
    <w:tmpl w:val="FEC0C3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79"/>
    <w:rsid w:val="00013B10"/>
    <w:rsid w:val="0002551E"/>
    <w:rsid w:val="00042094"/>
    <w:rsid w:val="000848DE"/>
    <w:rsid w:val="00087BED"/>
    <w:rsid w:val="0009039C"/>
    <w:rsid w:val="000C7C5E"/>
    <w:rsid w:val="000F7689"/>
    <w:rsid w:val="00162CE7"/>
    <w:rsid w:val="001678C1"/>
    <w:rsid w:val="001752E2"/>
    <w:rsid w:val="00182EBB"/>
    <w:rsid w:val="001B0607"/>
    <w:rsid w:val="001E38F4"/>
    <w:rsid w:val="00215D8B"/>
    <w:rsid w:val="002422D2"/>
    <w:rsid w:val="002A7197"/>
    <w:rsid w:val="002B69EF"/>
    <w:rsid w:val="00325579"/>
    <w:rsid w:val="0034124E"/>
    <w:rsid w:val="00343AD8"/>
    <w:rsid w:val="00353F6C"/>
    <w:rsid w:val="00356DE1"/>
    <w:rsid w:val="003D65BC"/>
    <w:rsid w:val="003E4CE0"/>
    <w:rsid w:val="003F0E18"/>
    <w:rsid w:val="003F216D"/>
    <w:rsid w:val="00417DA0"/>
    <w:rsid w:val="00447A9E"/>
    <w:rsid w:val="00463D42"/>
    <w:rsid w:val="00464946"/>
    <w:rsid w:val="004659D9"/>
    <w:rsid w:val="00471EDD"/>
    <w:rsid w:val="00475156"/>
    <w:rsid w:val="00481E7B"/>
    <w:rsid w:val="004B4D36"/>
    <w:rsid w:val="004B5FBB"/>
    <w:rsid w:val="004C33AF"/>
    <w:rsid w:val="00540A6E"/>
    <w:rsid w:val="00550EE2"/>
    <w:rsid w:val="005552D0"/>
    <w:rsid w:val="00557CF5"/>
    <w:rsid w:val="005678F1"/>
    <w:rsid w:val="005A06B2"/>
    <w:rsid w:val="005C59C8"/>
    <w:rsid w:val="005C63D2"/>
    <w:rsid w:val="005C6EB0"/>
    <w:rsid w:val="005E4B9E"/>
    <w:rsid w:val="006144A4"/>
    <w:rsid w:val="00624A03"/>
    <w:rsid w:val="00633ED8"/>
    <w:rsid w:val="006445E4"/>
    <w:rsid w:val="00651F12"/>
    <w:rsid w:val="006A16FE"/>
    <w:rsid w:val="006B68A3"/>
    <w:rsid w:val="006D347B"/>
    <w:rsid w:val="006E6AC9"/>
    <w:rsid w:val="006E7346"/>
    <w:rsid w:val="00721DE0"/>
    <w:rsid w:val="007272CA"/>
    <w:rsid w:val="00731807"/>
    <w:rsid w:val="007671EE"/>
    <w:rsid w:val="0077474A"/>
    <w:rsid w:val="00774A12"/>
    <w:rsid w:val="007771AE"/>
    <w:rsid w:val="00780179"/>
    <w:rsid w:val="00782AC4"/>
    <w:rsid w:val="007A1304"/>
    <w:rsid w:val="007E553C"/>
    <w:rsid w:val="007F37F0"/>
    <w:rsid w:val="00842BDF"/>
    <w:rsid w:val="0088015C"/>
    <w:rsid w:val="00880769"/>
    <w:rsid w:val="008E1ADC"/>
    <w:rsid w:val="00910564"/>
    <w:rsid w:val="00916CF4"/>
    <w:rsid w:val="00945BAD"/>
    <w:rsid w:val="00960291"/>
    <w:rsid w:val="0097381B"/>
    <w:rsid w:val="009C14A8"/>
    <w:rsid w:val="009D0E22"/>
    <w:rsid w:val="009D3247"/>
    <w:rsid w:val="009D5607"/>
    <w:rsid w:val="00A164EB"/>
    <w:rsid w:val="00A20711"/>
    <w:rsid w:val="00AB6A6E"/>
    <w:rsid w:val="00AE0500"/>
    <w:rsid w:val="00AE2817"/>
    <w:rsid w:val="00AF2073"/>
    <w:rsid w:val="00B9524C"/>
    <w:rsid w:val="00BC3115"/>
    <w:rsid w:val="00BF025B"/>
    <w:rsid w:val="00BF16D7"/>
    <w:rsid w:val="00C2706E"/>
    <w:rsid w:val="00C46550"/>
    <w:rsid w:val="00D0682E"/>
    <w:rsid w:val="00D20E5F"/>
    <w:rsid w:val="00D54C4A"/>
    <w:rsid w:val="00D55F28"/>
    <w:rsid w:val="00D57997"/>
    <w:rsid w:val="00D63306"/>
    <w:rsid w:val="00D70150"/>
    <w:rsid w:val="00D75F7F"/>
    <w:rsid w:val="00D80745"/>
    <w:rsid w:val="00D85E86"/>
    <w:rsid w:val="00D901F3"/>
    <w:rsid w:val="00DE1C8A"/>
    <w:rsid w:val="00DE3B39"/>
    <w:rsid w:val="00DF20C6"/>
    <w:rsid w:val="00E245CE"/>
    <w:rsid w:val="00E25F59"/>
    <w:rsid w:val="00E50CC0"/>
    <w:rsid w:val="00E554C7"/>
    <w:rsid w:val="00E73DD4"/>
    <w:rsid w:val="00E919B8"/>
    <w:rsid w:val="00E96BCF"/>
    <w:rsid w:val="00EA7457"/>
    <w:rsid w:val="00F13CDA"/>
    <w:rsid w:val="00FB3753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AD744"/>
  <w15:chartTrackingRefBased/>
  <w15:docId w15:val="{85902472-BF50-4340-9744-BFC6E65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80179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78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17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1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753"/>
    <w:pPr>
      <w:ind w:left="720"/>
      <w:contextualSpacing/>
    </w:pPr>
  </w:style>
  <w:style w:type="numbering" w:customStyle="1" w:styleId="Style1">
    <w:name w:val="Style1"/>
    <w:uiPriority w:val="99"/>
    <w:rsid w:val="00353F6C"/>
    <w:pPr>
      <w:numPr>
        <w:numId w:val="2"/>
      </w:numPr>
    </w:pPr>
  </w:style>
  <w:style w:type="table" w:customStyle="1" w:styleId="TableGrid1">
    <w:name w:val="Table Grid1"/>
    <w:basedOn w:val="TableNormal"/>
    <w:next w:val="TableGrid"/>
    <w:uiPriority w:val="39"/>
    <w:rsid w:val="000C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6FE"/>
  </w:style>
  <w:style w:type="paragraph" w:styleId="Footer">
    <w:name w:val="footer"/>
    <w:basedOn w:val="Normal"/>
    <w:link w:val="FooterChar"/>
    <w:uiPriority w:val="99"/>
    <w:unhideWhenUsed/>
    <w:rsid w:val="006A1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6FE"/>
  </w:style>
  <w:style w:type="character" w:styleId="PlaceholderText">
    <w:name w:val="Placeholder Text"/>
    <w:basedOn w:val="DefaultParagraphFont"/>
    <w:uiPriority w:val="99"/>
    <w:semiHidden/>
    <w:rsid w:val="006D3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9E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91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@rvh.on.ca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research@rvh.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rvh.on.c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02152E1CB44BA88A5F3E8F55E55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A9FD5-F3C3-4392-AF94-7BD5B8FC8F23}"/>
      </w:docPartPr>
      <w:docPartBody>
        <w:p w:rsidR="00FB12FE" w:rsidRDefault="00FB12FE" w:rsidP="00FB12FE">
          <w:pPr>
            <w:pStyle w:val="BE02152E1CB44BA88A5F3E8F55E558422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758564BD5754D1B82C675F727854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E155-2809-456E-94B0-6DE2FAF2EB0F}"/>
      </w:docPartPr>
      <w:docPartBody>
        <w:p w:rsidR="00FB12FE" w:rsidRDefault="00FB12FE" w:rsidP="00FB12FE">
          <w:pPr>
            <w:pStyle w:val="D758564BD5754D1B82C675F727854613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C600EC480A940A99279B779822BA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91F3-90A5-491D-BA5A-72EEF81A3C0D}"/>
      </w:docPartPr>
      <w:docPartBody>
        <w:p w:rsidR="00FB12FE" w:rsidRDefault="00FB12FE" w:rsidP="00FB12FE">
          <w:pPr>
            <w:pStyle w:val="9C600EC480A940A99279B779822BAB92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BF2447AC6A54E5D9E8065F6FBAAF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88C2-7D74-4B35-B968-25B179FFC59A}"/>
      </w:docPartPr>
      <w:docPartBody>
        <w:p w:rsidR="00FB12FE" w:rsidRDefault="00FB12FE" w:rsidP="00FB12FE">
          <w:pPr>
            <w:pStyle w:val="6BF2447AC6A54E5D9E8065F6FBAAFE07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027F7C9C87A426695B8C8E04838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3105E-0CBB-4E95-A71D-EDFBDDAB197F}"/>
      </w:docPartPr>
      <w:docPartBody>
        <w:p w:rsidR="00FB12FE" w:rsidRDefault="00FB12FE" w:rsidP="00FB12FE">
          <w:pPr>
            <w:pStyle w:val="E027F7C9C87A426695B8C8E0483885F8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44FCA4DE9DA4C7096769481680AB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72539-A90E-40CA-B34E-E4092DE8B897}"/>
      </w:docPartPr>
      <w:docPartBody>
        <w:p w:rsidR="00FB12FE" w:rsidRDefault="00FB12FE" w:rsidP="00FB12FE">
          <w:pPr>
            <w:pStyle w:val="044FCA4DE9DA4C7096769481680AB25A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B6C6B285E4640CEB32D425D30C7A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B62FD-FD79-4068-AED3-68EE73ECF747}"/>
      </w:docPartPr>
      <w:docPartBody>
        <w:p w:rsidR="00FB12FE" w:rsidRDefault="00FB12FE" w:rsidP="00FB12FE">
          <w:pPr>
            <w:pStyle w:val="4B6C6B285E4640CEB32D425D30C7A782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A9E931A66464B88AC9E7A012C9A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3073-7E08-440C-B396-AE9D1E0367EF}"/>
      </w:docPartPr>
      <w:docPartBody>
        <w:p w:rsidR="00FB12FE" w:rsidRDefault="00FB12FE" w:rsidP="00FB12FE">
          <w:pPr>
            <w:pStyle w:val="AA9E931A66464B88AC9E7A012C9AAF62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B1F2FADC01E43ADB392337E0489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6D4B-0096-4A39-820A-C1A4A7367286}"/>
      </w:docPartPr>
      <w:docPartBody>
        <w:p w:rsidR="00FB12FE" w:rsidRDefault="00FB12FE" w:rsidP="00FB12FE">
          <w:pPr>
            <w:pStyle w:val="EB1F2FADC01E43ADB392337E04892D7B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CA27A38FAB64AEF89FBC680D7BA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BDC2-5530-423B-9572-3A1A177970FB}"/>
      </w:docPartPr>
      <w:docPartBody>
        <w:p w:rsidR="00FB12FE" w:rsidRDefault="00FB12FE" w:rsidP="00FB12FE">
          <w:pPr>
            <w:pStyle w:val="5CA27A38FAB64AEF89FBC680D7BA23A5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627ECF63C84411D8C5C89DD5EA0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C175-C967-4F2E-A747-F979F461B8EB}"/>
      </w:docPartPr>
      <w:docPartBody>
        <w:p w:rsidR="00FB12FE" w:rsidRDefault="00FB12FE" w:rsidP="00FB12FE">
          <w:pPr>
            <w:pStyle w:val="4627ECF63C84411D8C5C89DD5EA08D2E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9E947A4B14DDD97728CE5C48B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1D3DF-A41B-40BF-9EC6-0ECD48ACBEC6}"/>
      </w:docPartPr>
      <w:docPartBody>
        <w:p w:rsidR="00FB12FE" w:rsidRDefault="00FB12FE" w:rsidP="00FB12FE">
          <w:pPr>
            <w:pStyle w:val="0079E947A4B14DDD97728CE5C48BC073"/>
          </w:pP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Click</w:t>
          </w:r>
          <w:r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 xml:space="preserve"> </w:t>
          </w: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to enter a date.</w:t>
          </w:r>
        </w:p>
      </w:docPartBody>
    </w:docPart>
    <w:docPart>
      <w:docPartPr>
        <w:name w:val="97B66096835E4064B752942E384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710B-1279-4AE8-BF21-3A5786AC7EE6}"/>
      </w:docPartPr>
      <w:docPartBody>
        <w:p w:rsidR="00FB12FE" w:rsidRDefault="00FB12FE" w:rsidP="00FB12FE">
          <w:pPr>
            <w:pStyle w:val="97B66096835E4064B752942E384B2C3B"/>
          </w:pP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Click</w:t>
          </w:r>
          <w:r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 xml:space="preserve"> </w:t>
          </w: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to enter a date.</w:t>
          </w:r>
        </w:p>
      </w:docPartBody>
    </w:docPart>
    <w:docPart>
      <w:docPartPr>
        <w:name w:val="0E005D4348EB49DEB442AE3BD73A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46A5-9C45-4013-9347-32D3D5C125B2}"/>
      </w:docPartPr>
      <w:docPartBody>
        <w:p w:rsidR="00FB12FE" w:rsidRDefault="00FB12FE" w:rsidP="00FB12FE">
          <w:pPr>
            <w:pStyle w:val="0E005D4348EB49DEB442AE3BD73A8E72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759AC1AFE450D92511A989FE92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3D0C-5AB3-477D-BCFE-9F33894CA91E}"/>
      </w:docPartPr>
      <w:docPartBody>
        <w:p w:rsidR="00FB12FE" w:rsidRDefault="00FB12FE" w:rsidP="00FB12FE">
          <w:pPr>
            <w:pStyle w:val="1EA759AC1AFE450D92511A989FE929E0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CCEE9C51E004E1D88714F8D8DC0C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0FFE-C8DB-497C-899B-8CDD2CEDB072}"/>
      </w:docPartPr>
      <w:docPartBody>
        <w:p w:rsidR="00FB12FE" w:rsidRDefault="00FB12FE" w:rsidP="00FB12FE">
          <w:pPr>
            <w:pStyle w:val="FCCEE9C51E004E1D88714F8D8DC0C313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77B58DDB35345189C1443179BB6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80F2E-D679-4AF9-A91A-D8A91BD9B341}"/>
      </w:docPartPr>
      <w:docPartBody>
        <w:p w:rsidR="00FB12FE" w:rsidRDefault="00FB12FE" w:rsidP="00FB12FE">
          <w:pPr>
            <w:pStyle w:val="377B58DDB35345189C1443179BB697D3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D12F27CEE41D296F10195D215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9DB85-7675-4857-9D16-3439BC8DD7B6}"/>
      </w:docPartPr>
      <w:docPartBody>
        <w:p w:rsidR="00FB12FE" w:rsidRDefault="00FB12FE" w:rsidP="00FB12FE">
          <w:pPr>
            <w:pStyle w:val="32FD12F27CEE41D296F10195D21594F9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8ADBD83DE0240D5AB0F114EB87D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E3E0-A6C2-44DB-8EC7-528ED3DA1ECD}"/>
      </w:docPartPr>
      <w:docPartBody>
        <w:p w:rsidR="00FB12FE" w:rsidRDefault="00FB12FE" w:rsidP="00FB12FE">
          <w:pPr>
            <w:pStyle w:val="B8ADBD83DE0240D5AB0F114EB87DC891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D51939C2FFF47BE9D9A75B33B39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1256-F80B-4393-86CF-19A66B85B514}"/>
      </w:docPartPr>
      <w:docPartBody>
        <w:p w:rsidR="00FB12FE" w:rsidRDefault="00FB12FE" w:rsidP="00FB12FE">
          <w:pPr>
            <w:pStyle w:val="3D51939C2FFF47BE9D9A75B33B399E9E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3BE3D666844A37B7831CC731B59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37DA-7AF3-4580-835C-90F60E3E2F61}"/>
      </w:docPartPr>
      <w:docPartBody>
        <w:p w:rsidR="00FB12FE" w:rsidRDefault="00FB12FE" w:rsidP="00FB12FE">
          <w:pPr>
            <w:pStyle w:val="E23BE3D666844A37B7831CC731B5929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35E9EDC9D2E4BBCA8508F05DBF0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7C93-D03F-4244-B11C-9E17C2AF07EC}"/>
      </w:docPartPr>
      <w:docPartBody>
        <w:p w:rsidR="00FB12FE" w:rsidRDefault="00FB12FE" w:rsidP="00FB12FE">
          <w:pPr>
            <w:pStyle w:val="435E9EDC9D2E4BBCA8508F05DBF0AF1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43B5AC20DF645B8A076DE1D7A8C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07DF8-A8E7-4E18-B64E-5B0646B1CCFB}"/>
      </w:docPartPr>
      <w:docPartBody>
        <w:p w:rsidR="00925D14" w:rsidRDefault="00FB12FE" w:rsidP="00FB12FE">
          <w:pPr>
            <w:pStyle w:val="F43B5AC20DF645B8A076DE1D7A8CFC0A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2B373648B947E1B69BCCCE55EEC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E0328-3775-4610-9A6A-0B31E639A763}"/>
      </w:docPartPr>
      <w:docPartBody>
        <w:p w:rsidR="00925D14" w:rsidRDefault="00FB12FE" w:rsidP="00FB12FE">
          <w:pPr>
            <w:pStyle w:val="532B373648B947E1B69BCCCE55EEC2C3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7E19702D0C542EE9B0B5A379570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6FF8-7F32-4E9B-8714-4B7ED6ECFFE7}"/>
      </w:docPartPr>
      <w:docPartBody>
        <w:p w:rsidR="00925D14" w:rsidRDefault="00FB12FE" w:rsidP="00FB12FE">
          <w:pPr>
            <w:pStyle w:val="C7E19702D0C542EE9B0B5A37957023B3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494430FB64487AD8FEB3567245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8C02-A88F-4DFA-BABD-B46FBE7E1B27}"/>
      </w:docPartPr>
      <w:docPartBody>
        <w:p w:rsidR="00925D14" w:rsidRDefault="00FB12FE" w:rsidP="00FB12FE">
          <w:pPr>
            <w:pStyle w:val="7BF494430FB64487AD8FEB3567245219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150271242AB46EFA1ED90D11E70E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FACD-20C8-464A-AA82-569C39668E78}"/>
      </w:docPartPr>
      <w:docPartBody>
        <w:p w:rsidR="00925D14" w:rsidRDefault="00FB12FE" w:rsidP="00FB12FE">
          <w:pPr>
            <w:pStyle w:val="A150271242AB46EFA1ED90D11E70E7D8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F3B0925EB28442C800E75067157D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EEBBD-1FE8-4FE4-AD80-AD822B4633B1}"/>
      </w:docPartPr>
      <w:docPartBody>
        <w:p w:rsidR="00925D14" w:rsidRDefault="00FB12FE" w:rsidP="00FB12FE">
          <w:pPr>
            <w:pStyle w:val="8F3B0925EB28442C800E75067157D297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13764E3519470BA7898D2198DE2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B4D5-4DB4-4E2C-9535-D85FE5E22E68}"/>
      </w:docPartPr>
      <w:docPartBody>
        <w:p w:rsidR="00925D14" w:rsidRDefault="00FB12FE" w:rsidP="00FB12FE">
          <w:pPr>
            <w:pStyle w:val="B513764E3519470BA7898D2198DE2126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93B6E405C5143DA8282545042CFA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C437-EB6C-4A53-ADB0-21F9AA832EC3}"/>
      </w:docPartPr>
      <w:docPartBody>
        <w:p w:rsidR="00925D14" w:rsidRDefault="00FB12FE" w:rsidP="00FB12FE">
          <w:pPr>
            <w:pStyle w:val="993B6E405C5143DA8282545042CFA97D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94CBEC62BAC4E68B40960F96EA6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97264-1ECD-468A-A9CE-823AD5D24EB3}"/>
      </w:docPartPr>
      <w:docPartBody>
        <w:p w:rsidR="00925D14" w:rsidRDefault="00FB12FE" w:rsidP="00FB12FE">
          <w:pPr>
            <w:pStyle w:val="394CBEC62BAC4E68B40960F96EA6C217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C9607B0A94C48B4BA7D1534175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6AC5E-2DC8-428D-B3E4-21080F01CCEB}"/>
      </w:docPartPr>
      <w:docPartBody>
        <w:p w:rsidR="00925D14" w:rsidRDefault="00FB12FE" w:rsidP="00FB12FE">
          <w:pPr>
            <w:pStyle w:val="D37C9607B0A94C48B4BA7D1534175173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E446773E4124C93ABF280CC02E5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21B53-4B2A-42ED-8D7B-43CAA010ADB6}"/>
      </w:docPartPr>
      <w:docPartBody>
        <w:p w:rsidR="00925D14" w:rsidRDefault="00FB12FE" w:rsidP="00FB12FE">
          <w:pPr>
            <w:pStyle w:val="5E446773E4124C93ABF280CC02E5B0C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45B10EBBEB9D45A087E1F3161B0B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0258-66B3-449E-8725-DD162166475D}"/>
      </w:docPartPr>
      <w:docPartBody>
        <w:p w:rsidR="00925D14" w:rsidRDefault="00FB12FE" w:rsidP="00FB12FE">
          <w:pPr>
            <w:pStyle w:val="45B10EBBEB9D45A087E1F3161B0B5308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B85287CE8498DB25187C0BA5C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F8D2-E8DA-4DA7-BEEA-64FBE6349744}"/>
      </w:docPartPr>
      <w:docPartBody>
        <w:p w:rsidR="00925D14" w:rsidRDefault="00FB12FE" w:rsidP="00FB12FE">
          <w:pPr>
            <w:pStyle w:val="AC1B85287CE8498DB25187C0BA5C22C4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2F642A2ACBB4C77B6D03F7E135B8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6564B-B605-4B0B-87AD-63E68DC561BA}"/>
      </w:docPartPr>
      <w:docPartBody>
        <w:p w:rsidR="00925D14" w:rsidRDefault="00FB12FE" w:rsidP="00FB12FE">
          <w:pPr>
            <w:pStyle w:val="32F642A2ACBB4C77B6D03F7E135B8523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60B0E98D58242709D88948901008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46AEB-57B8-43C4-AB12-ED422AD07A1F}"/>
      </w:docPartPr>
      <w:docPartBody>
        <w:p w:rsidR="00925D14" w:rsidRDefault="00FB12FE" w:rsidP="00FB12FE">
          <w:pPr>
            <w:pStyle w:val="060B0E98D58242709D8894890100847D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4555387244F3AB67B10BB1C9B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D058-545D-4BD4-866A-FC5B269C2132}"/>
      </w:docPartPr>
      <w:docPartBody>
        <w:p w:rsidR="00925D14" w:rsidRDefault="00FB12FE" w:rsidP="00FB12FE">
          <w:pPr>
            <w:pStyle w:val="EAB4555387244F3AB67B10BB1C9BD9D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9776992052FD4543ABFBEEBE55B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7BA06-FF13-43B4-9FFB-5BE299ECFD01}"/>
      </w:docPartPr>
      <w:docPartBody>
        <w:p w:rsidR="00925D14" w:rsidRDefault="00FB12FE" w:rsidP="00FB12FE">
          <w:pPr>
            <w:pStyle w:val="9776992052FD4543ABFBEEBE55B3BDFF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85A28F1289941C3A7C619DE78646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78CC1-53DE-4825-B31F-7AFDBCC1D5D4}"/>
      </w:docPartPr>
      <w:docPartBody>
        <w:p w:rsidR="00925D14" w:rsidRDefault="00FB12FE" w:rsidP="00FB12FE">
          <w:pPr>
            <w:pStyle w:val="285A28F1289941C3A7C619DE78646E3E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33325584E4E74A2BB65272174C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DCB9-AC41-46CD-AA8D-87BCF9A57490}"/>
      </w:docPartPr>
      <w:docPartBody>
        <w:p w:rsidR="00925D14" w:rsidRDefault="00FB12FE" w:rsidP="00FB12FE">
          <w:pPr>
            <w:pStyle w:val="D2333325584E4E74A2BB65272174C8EE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768F8D5D73241F5BCEFD5416FE1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E2A71-7049-4F1C-9BDE-266A27295252}"/>
      </w:docPartPr>
      <w:docPartBody>
        <w:p w:rsidR="00925D14" w:rsidRDefault="00FB12FE" w:rsidP="00FB12FE">
          <w:pPr>
            <w:pStyle w:val="F768F8D5D73241F5BCEFD5416FE11F6D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58DCEBAB801C47868103EB2DD9FD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3E32-DDEE-49A7-8E8C-8D5DAEFC6C3E}"/>
      </w:docPartPr>
      <w:docPartBody>
        <w:p w:rsidR="00925D14" w:rsidRDefault="00FB12FE" w:rsidP="00FB12FE">
          <w:pPr>
            <w:pStyle w:val="58DCEBAB801C47868103EB2DD9FD1F64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E6864B112450F94374B01BAD2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F045C-BFEC-421F-A01E-DDF6A306599D}"/>
      </w:docPartPr>
      <w:docPartBody>
        <w:p w:rsidR="00925D14" w:rsidRDefault="00FB12FE" w:rsidP="00FB12FE">
          <w:pPr>
            <w:pStyle w:val="433E6864B112450F94374B01BAD205A5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9DB7E8BFDAF4D17BFB584DB2C4AE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FD41-1BD3-4410-80EA-7AEB83A0738E}"/>
      </w:docPartPr>
      <w:docPartBody>
        <w:p w:rsidR="00925D14" w:rsidRDefault="00FB12FE" w:rsidP="00FB12FE">
          <w:pPr>
            <w:pStyle w:val="A9DB7E8BFDAF4D17BFB584DB2C4AED22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CBFC3D1A49744E079B9185283712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379E-407E-4E3E-AB64-19579614ECEC}"/>
      </w:docPartPr>
      <w:docPartBody>
        <w:p w:rsidR="00925D14" w:rsidRDefault="00FB12FE" w:rsidP="00FB12FE">
          <w:pPr>
            <w:pStyle w:val="CBFC3D1A49744E079B91852837127AA0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0BAB4E4494B6995121D0B6D6E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83CA5-1199-489D-B333-075564491AA5}"/>
      </w:docPartPr>
      <w:docPartBody>
        <w:p w:rsidR="00925D14" w:rsidRDefault="00FB12FE" w:rsidP="00FB12FE">
          <w:pPr>
            <w:pStyle w:val="09B0BAB4E4494B6995121D0B6D6E5B15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057A1E2714DC68BB689776CAEA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707E-745B-439F-84AC-7153D0F376D7}"/>
      </w:docPartPr>
      <w:docPartBody>
        <w:p w:rsidR="00925D14" w:rsidRDefault="00FB12FE" w:rsidP="00FB12FE">
          <w:pPr>
            <w:pStyle w:val="57D057A1E2714DC68BB689776CAEA957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B77136B8F0A4F19B504F150E3D0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FDD92-A170-4702-804A-13EA1C9BF31B}"/>
      </w:docPartPr>
      <w:docPartBody>
        <w:p w:rsidR="00925D14" w:rsidRDefault="00FB12FE" w:rsidP="00FB12FE">
          <w:pPr>
            <w:pStyle w:val="8B77136B8F0A4F19B504F150E3D0B87D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A342DB6155D4CDF934F3D1176C9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5F249-8021-4C85-9AA3-4F8C4886E6DC}"/>
      </w:docPartPr>
      <w:docPartBody>
        <w:p w:rsidR="00925D14" w:rsidRDefault="00FB12FE" w:rsidP="00FB12FE">
          <w:pPr>
            <w:pStyle w:val="3A342DB6155D4CDF934F3D1176C90245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FEE04B8504C33BFF19EBB61095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564CB-BB6E-431D-8971-504E8CB8C915}"/>
      </w:docPartPr>
      <w:docPartBody>
        <w:p w:rsidR="00925D14" w:rsidRDefault="00FB12FE" w:rsidP="00FB12FE">
          <w:pPr>
            <w:pStyle w:val="69AFEE04B8504C33BFF19EBB61095DB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18C521B522148C0B38913472CDB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430CC-AF56-424B-AC04-234418C99196}"/>
      </w:docPartPr>
      <w:docPartBody>
        <w:p w:rsidR="00925D14" w:rsidRDefault="00FB12FE" w:rsidP="00FB12FE">
          <w:pPr>
            <w:pStyle w:val="618C521B522148C0B38913472CDB4F70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78DE182C7D5496AAA1C86057040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CC80-4072-4223-B617-169B6D2F298A}"/>
      </w:docPartPr>
      <w:docPartBody>
        <w:p w:rsidR="00925D14" w:rsidRDefault="00FB12FE" w:rsidP="00FB12FE">
          <w:pPr>
            <w:pStyle w:val="078DE182C7D5496AAA1C860570402B94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D29F53C3345BAAE2B1638CE99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8D94-4DDD-43F1-A062-D73380BE91F5}"/>
      </w:docPartPr>
      <w:docPartBody>
        <w:p w:rsidR="00925D14" w:rsidRDefault="00FB12FE" w:rsidP="00FB12FE">
          <w:pPr>
            <w:pStyle w:val="4BBD29F53C3345BAAE2B1638CE99D39B"/>
          </w:pPr>
          <w:r w:rsidRPr="00C16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200C626214289823FE0E9DDD09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87024-3259-41DD-975F-46D01F18D074}"/>
      </w:docPartPr>
      <w:docPartBody>
        <w:p w:rsidR="00925D14" w:rsidRDefault="00FB12FE" w:rsidP="00FB12FE">
          <w:pPr>
            <w:pStyle w:val="741200C626214289823FE0E9DDD09C60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7C928B3A66B4D528376EBB429BB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BAA23-F365-49C4-B328-9722C874A6B4}"/>
      </w:docPartPr>
      <w:docPartBody>
        <w:p w:rsidR="00925D14" w:rsidRDefault="00FB12FE" w:rsidP="00FB12FE">
          <w:pPr>
            <w:pStyle w:val="27C928B3A66B4D528376EBB429BBA484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A6CBB53B43E45AEB906C20FE6182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5989-862F-450F-894D-40D76BBEA8ED}"/>
      </w:docPartPr>
      <w:docPartBody>
        <w:p w:rsidR="005F424F" w:rsidRDefault="0098109D" w:rsidP="0098109D">
          <w:pPr>
            <w:pStyle w:val="0A6CBB53B43E45AEB906C20FE6182525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FE"/>
    <w:rsid w:val="005F424F"/>
    <w:rsid w:val="00925D14"/>
    <w:rsid w:val="0098109D"/>
    <w:rsid w:val="00D86763"/>
    <w:rsid w:val="00F37E73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09D"/>
    <w:rPr>
      <w:color w:val="808080"/>
    </w:rPr>
  </w:style>
  <w:style w:type="paragraph" w:customStyle="1" w:styleId="2CDFF045E59C40E189D7716A24C85A5E">
    <w:name w:val="2CDFF045E59C40E189D7716A24C85A5E"/>
    <w:rsid w:val="00FB12FE"/>
  </w:style>
  <w:style w:type="paragraph" w:customStyle="1" w:styleId="BE02152E1CB44BA88A5F3E8F55E55842">
    <w:name w:val="BE02152E1CB44BA88A5F3E8F55E55842"/>
    <w:rsid w:val="00FB12FE"/>
  </w:style>
  <w:style w:type="paragraph" w:customStyle="1" w:styleId="6CAD6A19440B487AAF8A8862666827F5">
    <w:name w:val="6CAD6A19440B487AAF8A8862666827F5"/>
    <w:rsid w:val="00FB12FE"/>
    <w:rPr>
      <w:rFonts w:eastAsiaTheme="minorHAnsi"/>
      <w:lang w:eastAsia="en-US"/>
    </w:rPr>
  </w:style>
  <w:style w:type="paragraph" w:customStyle="1" w:styleId="2CDFF045E59C40E189D7716A24C85A5E1">
    <w:name w:val="2CDFF045E59C40E189D7716A24C85A5E1"/>
    <w:rsid w:val="00FB12FE"/>
    <w:rPr>
      <w:rFonts w:eastAsiaTheme="minorHAnsi"/>
      <w:lang w:eastAsia="en-US"/>
    </w:rPr>
  </w:style>
  <w:style w:type="paragraph" w:customStyle="1" w:styleId="BE02152E1CB44BA88A5F3E8F55E558421">
    <w:name w:val="BE02152E1CB44BA88A5F3E8F55E558421"/>
    <w:rsid w:val="00FB12FE"/>
    <w:rPr>
      <w:rFonts w:eastAsiaTheme="minorHAnsi"/>
      <w:lang w:eastAsia="en-US"/>
    </w:rPr>
  </w:style>
  <w:style w:type="paragraph" w:customStyle="1" w:styleId="04C8F46BE5AC41F2B89A6243182F9F82">
    <w:name w:val="04C8F46BE5AC41F2B89A6243182F9F82"/>
    <w:rsid w:val="00FB12FE"/>
  </w:style>
  <w:style w:type="paragraph" w:customStyle="1" w:styleId="D758564BD5754D1B82C675F727854613">
    <w:name w:val="D758564BD5754D1B82C675F727854613"/>
    <w:rsid w:val="00FB12FE"/>
  </w:style>
  <w:style w:type="paragraph" w:customStyle="1" w:styleId="E1A6D0162B3C4205BD98BCFBF15A9E2B">
    <w:name w:val="E1A6D0162B3C4205BD98BCFBF15A9E2B"/>
    <w:rsid w:val="00FB12FE"/>
  </w:style>
  <w:style w:type="paragraph" w:customStyle="1" w:styleId="9C600EC480A940A99279B779822BAB92">
    <w:name w:val="9C600EC480A940A99279B779822BAB92"/>
    <w:rsid w:val="00FB12FE"/>
  </w:style>
  <w:style w:type="paragraph" w:customStyle="1" w:styleId="6BF2447AC6A54E5D9E8065F6FBAAFE07">
    <w:name w:val="6BF2447AC6A54E5D9E8065F6FBAAFE07"/>
    <w:rsid w:val="00FB12FE"/>
  </w:style>
  <w:style w:type="paragraph" w:customStyle="1" w:styleId="E027F7C9C87A426695B8C8E0483885F8">
    <w:name w:val="E027F7C9C87A426695B8C8E0483885F8"/>
    <w:rsid w:val="00FB12FE"/>
  </w:style>
  <w:style w:type="paragraph" w:customStyle="1" w:styleId="044FCA4DE9DA4C7096769481680AB25A">
    <w:name w:val="044FCA4DE9DA4C7096769481680AB25A"/>
    <w:rsid w:val="00FB12FE"/>
  </w:style>
  <w:style w:type="paragraph" w:customStyle="1" w:styleId="DEC26B6AD5134236BEC9E73F1B433B41">
    <w:name w:val="DEC26B6AD5134236BEC9E73F1B433B41"/>
    <w:rsid w:val="00FB12FE"/>
  </w:style>
  <w:style w:type="paragraph" w:customStyle="1" w:styleId="4B6C6B285E4640CEB32D425D30C7A782">
    <w:name w:val="4B6C6B285E4640CEB32D425D30C7A782"/>
    <w:rsid w:val="00FB12FE"/>
  </w:style>
  <w:style w:type="paragraph" w:customStyle="1" w:styleId="AA9E931A66464B88AC9E7A012C9AAF62">
    <w:name w:val="AA9E931A66464B88AC9E7A012C9AAF62"/>
    <w:rsid w:val="00FB12FE"/>
  </w:style>
  <w:style w:type="paragraph" w:customStyle="1" w:styleId="EB1F2FADC01E43ADB392337E04892D7B">
    <w:name w:val="EB1F2FADC01E43ADB392337E04892D7B"/>
    <w:rsid w:val="00FB12FE"/>
  </w:style>
  <w:style w:type="paragraph" w:customStyle="1" w:styleId="BAB3AB979A7045238F6A8108359430DA">
    <w:name w:val="BAB3AB979A7045238F6A8108359430DA"/>
    <w:rsid w:val="00FB12FE"/>
  </w:style>
  <w:style w:type="paragraph" w:customStyle="1" w:styleId="EE40544F5A0746E59F292619B9E21B04">
    <w:name w:val="EE40544F5A0746E59F292619B9E21B04"/>
    <w:rsid w:val="00FB12FE"/>
  </w:style>
  <w:style w:type="paragraph" w:customStyle="1" w:styleId="A0403F1811F84692BA27D0930E3D1B4E">
    <w:name w:val="A0403F1811F84692BA27D0930E3D1B4E"/>
    <w:rsid w:val="00FB12FE"/>
  </w:style>
  <w:style w:type="paragraph" w:customStyle="1" w:styleId="5CA27A38FAB64AEF89FBC680D7BA23A5">
    <w:name w:val="5CA27A38FAB64AEF89FBC680D7BA23A5"/>
    <w:rsid w:val="00FB12FE"/>
  </w:style>
  <w:style w:type="paragraph" w:customStyle="1" w:styleId="4BB6BA73196547F48E49D49F78635D59">
    <w:name w:val="4BB6BA73196547F48E49D49F78635D59"/>
    <w:rsid w:val="00FB12FE"/>
  </w:style>
  <w:style w:type="paragraph" w:customStyle="1" w:styleId="9C600EC480A940A99279B779822BAB921">
    <w:name w:val="9C600EC480A940A99279B779822BAB921"/>
    <w:rsid w:val="00FB12FE"/>
    <w:rPr>
      <w:rFonts w:eastAsiaTheme="minorHAnsi"/>
      <w:lang w:eastAsia="en-US"/>
    </w:rPr>
  </w:style>
  <w:style w:type="paragraph" w:customStyle="1" w:styleId="6BF2447AC6A54E5D9E8065F6FBAAFE071">
    <w:name w:val="6BF2447AC6A54E5D9E8065F6FBAAFE071"/>
    <w:rsid w:val="00FB12FE"/>
    <w:rPr>
      <w:rFonts w:eastAsiaTheme="minorHAnsi"/>
      <w:lang w:eastAsia="en-US"/>
    </w:rPr>
  </w:style>
  <w:style w:type="paragraph" w:customStyle="1" w:styleId="BE02152E1CB44BA88A5F3E8F55E558422">
    <w:name w:val="BE02152E1CB44BA88A5F3E8F55E558422"/>
    <w:rsid w:val="00FB12FE"/>
    <w:rPr>
      <w:rFonts w:eastAsiaTheme="minorHAnsi"/>
      <w:lang w:eastAsia="en-US"/>
    </w:rPr>
  </w:style>
  <w:style w:type="paragraph" w:customStyle="1" w:styleId="D758564BD5754D1B82C675F7278546131">
    <w:name w:val="D758564BD5754D1B82C675F7278546131"/>
    <w:rsid w:val="00FB12FE"/>
    <w:rPr>
      <w:rFonts w:eastAsiaTheme="minorHAnsi"/>
      <w:lang w:eastAsia="en-US"/>
    </w:rPr>
  </w:style>
  <w:style w:type="paragraph" w:customStyle="1" w:styleId="E027F7C9C87A426695B8C8E0483885F81">
    <w:name w:val="E027F7C9C87A426695B8C8E0483885F81"/>
    <w:rsid w:val="00FB12FE"/>
    <w:rPr>
      <w:rFonts w:eastAsiaTheme="minorHAnsi"/>
      <w:lang w:eastAsia="en-US"/>
    </w:rPr>
  </w:style>
  <w:style w:type="paragraph" w:customStyle="1" w:styleId="044FCA4DE9DA4C7096769481680AB25A1">
    <w:name w:val="044FCA4DE9DA4C7096769481680AB25A1"/>
    <w:rsid w:val="00FB12FE"/>
    <w:rPr>
      <w:rFonts w:eastAsiaTheme="minorHAnsi"/>
      <w:lang w:eastAsia="en-US"/>
    </w:rPr>
  </w:style>
  <w:style w:type="paragraph" w:customStyle="1" w:styleId="7DE54AC6A1B64C16808A16702DD7EB90">
    <w:name w:val="7DE54AC6A1B64C16808A16702DD7EB90"/>
    <w:rsid w:val="00FB12FE"/>
    <w:rPr>
      <w:rFonts w:eastAsiaTheme="minorHAnsi"/>
      <w:lang w:eastAsia="en-US"/>
    </w:rPr>
  </w:style>
  <w:style w:type="paragraph" w:customStyle="1" w:styleId="4B6C6B285E4640CEB32D425D30C7A7821">
    <w:name w:val="4B6C6B285E4640CEB32D425D30C7A7821"/>
    <w:rsid w:val="00FB12FE"/>
    <w:rPr>
      <w:rFonts w:eastAsiaTheme="minorHAnsi"/>
      <w:lang w:eastAsia="en-US"/>
    </w:rPr>
  </w:style>
  <w:style w:type="paragraph" w:customStyle="1" w:styleId="DEC26B6AD5134236BEC9E73F1B433B411">
    <w:name w:val="DEC26B6AD5134236BEC9E73F1B433B411"/>
    <w:rsid w:val="00FB12FE"/>
    <w:rPr>
      <w:rFonts w:eastAsiaTheme="minorHAnsi"/>
      <w:lang w:eastAsia="en-US"/>
    </w:rPr>
  </w:style>
  <w:style w:type="paragraph" w:customStyle="1" w:styleId="AA9E931A66464B88AC9E7A012C9AAF621">
    <w:name w:val="AA9E931A66464B88AC9E7A012C9AAF621"/>
    <w:rsid w:val="00FB12FE"/>
    <w:rPr>
      <w:rFonts w:eastAsiaTheme="minorHAnsi"/>
      <w:lang w:eastAsia="en-US"/>
    </w:rPr>
  </w:style>
  <w:style w:type="paragraph" w:customStyle="1" w:styleId="EB1F2FADC01E43ADB392337E04892D7B1">
    <w:name w:val="EB1F2FADC01E43ADB392337E04892D7B1"/>
    <w:rsid w:val="00FB12FE"/>
    <w:rPr>
      <w:rFonts w:eastAsiaTheme="minorHAnsi"/>
      <w:lang w:eastAsia="en-US"/>
    </w:rPr>
  </w:style>
  <w:style w:type="paragraph" w:customStyle="1" w:styleId="BAB3AB979A7045238F6A8108359430DA1">
    <w:name w:val="BAB3AB979A7045238F6A8108359430DA1"/>
    <w:rsid w:val="00FB12FE"/>
    <w:rPr>
      <w:rFonts w:eastAsiaTheme="minorHAnsi"/>
      <w:lang w:eastAsia="en-US"/>
    </w:rPr>
  </w:style>
  <w:style w:type="paragraph" w:customStyle="1" w:styleId="EE40544F5A0746E59F292619B9E21B041">
    <w:name w:val="EE40544F5A0746E59F292619B9E21B041"/>
    <w:rsid w:val="00FB12FE"/>
    <w:rPr>
      <w:rFonts w:eastAsiaTheme="minorHAnsi"/>
      <w:lang w:eastAsia="en-US"/>
    </w:rPr>
  </w:style>
  <w:style w:type="paragraph" w:customStyle="1" w:styleId="4627ECF63C84411D8C5C89DD5EA08D2E">
    <w:name w:val="4627ECF63C84411D8C5C89DD5EA08D2E"/>
    <w:rsid w:val="00FB12FE"/>
    <w:rPr>
      <w:rFonts w:eastAsiaTheme="minorHAnsi"/>
      <w:lang w:eastAsia="en-US"/>
    </w:rPr>
  </w:style>
  <w:style w:type="paragraph" w:customStyle="1" w:styleId="5CA27A38FAB64AEF89FBC680D7BA23A51">
    <w:name w:val="5CA27A38FAB64AEF89FBC680D7BA23A51"/>
    <w:rsid w:val="00FB12FE"/>
    <w:rPr>
      <w:rFonts w:eastAsiaTheme="minorHAnsi"/>
      <w:lang w:eastAsia="en-US"/>
    </w:rPr>
  </w:style>
  <w:style w:type="paragraph" w:customStyle="1" w:styleId="4BB6BA73196547F48E49D49F78635D591">
    <w:name w:val="4BB6BA73196547F48E49D49F78635D591"/>
    <w:rsid w:val="00FB12FE"/>
    <w:rPr>
      <w:rFonts w:eastAsiaTheme="minorHAnsi"/>
      <w:lang w:eastAsia="en-US"/>
    </w:rPr>
  </w:style>
  <w:style w:type="paragraph" w:customStyle="1" w:styleId="E41418C310F5486A80407A6EE6065A2E">
    <w:name w:val="E41418C310F5486A80407A6EE6065A2E"/>
    <w:rsid w:val="00FB12FE"/>
  </w:style>
  <w:style w:type="paragraph" w:customStyle="1" w:styleId="0079E947A4B14DDD97728CE5C48BC073">
    <w:name w:val="0079E947A4B14DDD97728CE5C48BC073"/>
    <w:rsid w:val="00FB12FE"/>
  </w:style>
  <w:style w:type="paragraph" w:customStyle="1" w:styleId="97B66096835E4064B752942E384B2C3B">
    <w:name w:val="97B66096835E4064B752942E384B2C3B"/>
    <w:rsid w:val="00FB12FE"/>
  </w:style>
  <w:style w:type="paragraph" w:customStyle="1" w:styleId="0E005D4348EB49DEB442AE3BD73A8E72">
    <w:name w:val="0E005D4348EB49DEB442AE3BD73A8E72"/>
    <w:rsid w:val="00FB12FE"/>
  </w:style>
  <w:style w:type="paragraph" w:customStyle="1" w:styleId="1EA759AC1AFE450D92511A989FE929E0">
    <w:name w:val="1EA759AC1AFE450D92511A989FE929E0"/>
    <w:rsid w:val="00FB12FE"/>
  </w:style>
  <w:style w:type="paragraph" w:customStyle="1" w:styleId="FCCEE9C51E004E1D88714F8D8DC0C313">
    <w:name w:val="FCCEE9C51E004E1D88714F8D8DC0C313"/>
    <w:rsid w:val="00FB12FE"/>
  </w:style>
  <w:style w:type="paragraph" w:customStyle="1" w:styleId="1D35ED22B57E4502A20AE315C0A6394A">
    <w:name w:val="1D35ED22B57E4502A20AE315C0A6394A"/>
    <w:rsid w:val="00FB12FE"/>
  </w:style>
  <w:style w:type="paragraph" w:customStyle="1" w:styleId="E75E775742EE46D5B3F15F8F96E6CEDB">
    <w:name w:val="E75E775742EE46D5B3F15F8F96E6CEDB"/>
    <w:rsid w:val="00FB12FE"/>
  </w:style>
  <w:style w:type="paragraph" w:customStyle="1" w:styleId="377B58DDB35345189C1443179BB697D3">
    <w:name w:val="377B58DDB35345189C1443179BB697D3"/>
    <w:rsid w:val="00FB12FE"/>
  </w:style>
  <w:style w:type="paragraph" w:customStyle="1" w:styleId="32FD12F27CEE41D296F10195D21594F9">
    <w:name w:val="32FD12F27CEE41D296F10195D21594F9"/>
    <w:rsid w:val="00FB12FE"/>
  </w:style>
  <w:style w:type="paragraph" w:customStyle="1" w:styleId="B8ADBD83DE0240D5AB0F114EB87DC891">
    <w:name w:val="B8ADBD83DE0240D5AB0F114EB87DC891"/>
    <w:rsid w:val="00FB12FE"/>
  </w:style>
  <w:style w:type="paragraph" w:customStyle="1" w:styleId="CF32809E916C4A359CE2E6AD3ECCBC0F">
    <w:name w:val="CF32809E916C4A359CE2E6AD3ECCBC0F"/>
    <w:rsid w:val="00FB12FE"/>
  </w:style>
  <w:style w:type="paragraph" w:customStyle="1" w:styleId="A26D41E8E0DC4E838E5919BCCC4F5927">
    <w:name w:val="A26D41E8E0DC4E838E5919BCCC4F5927"/>
    <w:rsid w:val="00FB12FE"/>
  </w:style>
  <w:style w:type="paragraph" w:customStyle="1" w:styleId="9A761DD6575A4221BCE1C4FB049EAF6A">
    <w:name w:val="9A761DD6575A4221BCE1C4FB049EAF6A"/>
    <w:rsid w:val="00FB12FE"/>
  </w:style>
  <w:style w:type="paragraph" w:customStyle="1" w:styleId="4233FB6645A34D04ACB6DCF4195FE83F">
    <w:name w:val="4233FB6645A34D04ACB6DCF4195FE83F"/>
    <w:rsid w:val="00FB12FE"/>
  </w:style>
  <w:style w:type="paragraph" w:customStyle="1" w:styleId="4BC1930741054ABDBDBDE89D8F767878">
    <w:name w:val="4BC1930741054ABDBDBDE89D8F767878"/>
    <w:rsid w:val="00FB12FE"/>
  </w:style>
  <w:style w:type="paragraph" w:customStyle="1" w:styleId="3D51939C2FFF47BE9D9A75B33B399E9E">
    <w:name w:val="3D51939C2FFF47BE9D9A75B33B399E9E"/>
    <w:rsid w:val="00FB12FE"/>
  </w:style>
  <w:style w:type="paragraph" w:customStyle="1" w:styleId="E23BE3D666844A37B7831CC731B5929A">
    <w:name w:val="E23BE3D666844A37B7831CC731B5929A"/>
    <w:rsid w:val="00FB12FE"/>
  </w:style>
  <w:style w:type="paragraph" w:customStyle="1" w:styleId="9C365415086441268EC942C287C43EB2">
    <w:name w:val="9C365415086441268EC942C287C43EB2"/>
    <w:rsid w:val="00FB12FE"/>
  </w:style>
  <w:style w:type="paragraph" w:customStyle="1" w:styleId="435E9EDC9D2E4BBCA8508F05DBF0AF1A">
    <w:name w:val="435E9EDC9D2E4BBCA8508F05DBF0AF1A"/>
    <w:rsid w:val="00FB12FE"/>
  </w:style>
  <w:style w:type="paragraph" w:customStyle="1" w:styleId="36AEB5404F5148F18447C23B91502481">
    <w:name w:val="36AEB5404F5148F18447C23B91502481"/>
    <w:rsid w:val="00FB12FE"/>
  </w:style>
  <w:style w:type="paragraph" w:customStyle="1" w:styleId="F43B5AC20DF645B8A076DE1D7A8CFC0A">
    <w:name w:val="F43B5AC20DF645B8A076DE1D7A8CFC0A"/>
    <w:rsid w:val="00FB12FE"/>
  </w:style>
  <w:style w:type="paragraph" w:customStyle="1" w:styleId="532B373648B947E1B69BCCCE55EEC2C3">
    <w:name w:val="532B373648B947E1B69BCCCE55EEC2C3"/>
    <w:rsid w:val="00FB12FE"/>
  </w:style>
  <w:style w:type="paragraph" w:customStyle="1" w:styleId="0ACA6BF00CF449AFA96D34E715FDA84A">
    <w:name w:val="0ACA6BF00CF449AFA96D34E715FDA84A"/>
    <w:rsid w:val="00FB12FE"/>
  </w:style>
  <w:style w:type="paragraph" w:customStyle="1" w:styleId="C7E19702D0C542EE9B0B5A37957023B3">
    <w:name w:val="C7E19702D0C542EE9B0B5A37957023B3"/>
    <w:rsid w:val="00FB12FE"/>
  </w:style>
  <w:style w:type="paragraph" w:customStyle="1" w:styleId="7BF494430FB64487AD8FEB3567245219">
    <w:name w:val="7BF494430FB64487AD8FEB3567245219"/>
    <w:rsid w:val="00FB12FE"/>
  </w:style>
  <w:style w:type="paragraph" w:customStyle="1" w:styleId="014248F9E66A4398AB867F407EDDDAD1">
    <w:name w:val="014248F9E66A4398AB867F407EDDDAD1"/>
    <w:rsid w:val="00FB12FE"/>
  </w:style>
  <w:style w:type="paragraph" w:customStyle="1" w:styleId="A150271242AB46EFA1ED90D11E70E7D8">
    <w:name w:val="A150271242AB46EFA1ED90D11E70E7D8"/>
    <w:rsid w:val="00FB12FE"/>
  </w:style>
  <w:style w:type="paragraph" w:customStyle="1" w:styleId="F29F03F637544A35A35EFDC33371ED55">
    <w:name w:val="F29F03F637544A35A35EFDC33371ED55"/>
    <w:rsid w:val="00FB12FE"/>
  </w:style>
  <w:style w:type="paragraph" w:customStyle="1" w:styleId="8F3B0925EB28442C800E75067157D297">
    <w:name w:val="8F3B0925EB28442C800E75067157D297"/>
    <w:rsid w:val="00FB12FE"/>
  </w:style>
  <w:style w:type="paragraph" w:customStyle="1" w:styleId="B513764E3519470BA7898D2198DE2126">
    <w:name w:val="B513764E3519470BA7898D2198DE2126"/>
    <w:rsid w:val="00FB12FE"/>
  </w:style>
  <w:style w:type="paragraph" w:customStyle="1" w:styleId="B34895F05D474488932CC0F2D8B0E235">
    <w:name w:val="B34895F05D474488932CC0F2D8B0E235"/>
    <w:rsid w:val="00FB12FE"/>
  </w:style>
  <w:style w:type="paragraph" w:customStyle="1" w:styleId="993B6E405C5143DA8282545042CFA97D">
    <w:name w:val="993B6E405C5143DA8282545042CFA97D"/>
    <w:rsid w:val="00FB12FE"/>
  </w:style>
  <w:style w:type="paragraph" w:customStyle="1" w:styleId="BD9C78272E684A0D9B58BE2F0A3DC08E">
    <w:name w:val="BD9C78272E684A0D9B58BE2F0A3DC08E"/>
    <w:rsid w:val="00FB12FE"/>
  </w:style>
  <w:style w:type="paragraph" w:customStyle="1" w:styleId="394CBEC62BAC4E68B40960F96EA6C217">
    <w:name w:val="394CBEC62BAC4E68B40960F96EA6C217"/>
    <w:rsid w:val="00FB12FE"/>
  </w:style>
  <w:style w:type="paragraph" w:customStyle="1" w:styleId="D37C9607B0A94C48B4BA7D1534175173">
    <w:name w:val="D37C9607B0A94C48B4BA7D1534175173"/>
    <w:rsid w:val="00FB12FE"/>
  </w:style>
  <w:style w:type="paragraph" w:customStyle="1" w:styleId="2D22D2A2EE474D24852B56866D090AD0">
    <w:name w:val="2D22D2A2EE474D24852B56866D090AD0"/>
    <w:rsid w:val="00FB12FE"/>
  </w:style>
  <w:style w:type="paragraph" w:customStyle="1" w:styleId="5E446773E4124C93ABF280CC02E5B0CA">
    <w:name w:val="5E446773E4124C93ABF280CC02E5B0CA"/>
    <w:rsid w:val="00FB12FE"/>
  </w:style>
  <w:style w:type="paragraph" w:customStyle="1" w:styleId="0BBB340F4CE843468C04D3CF4BAEFC10">
    <w:name w:val="0BBB340F4CE843468C04D3CF4BAEFC10"/>
    <w:rsid w:val="00FB12FE"/>
  </w:style>
  <w:style w:type="paragraph" w:customStyle="1" w:styleId="45B10EBBEB9D45A087E1F3161B0B5308">
    <w:name w:val="45B10EBBEB9D45A087E1F3161B0B5308"/>
    <w:rsid w:val="00FB12FE"/>
  </w:style>
  <w:style w:type="paragraph" w:customStyle="1" w:styleId="AC1B85287CE8498DB25187C0BA5C22C4">
    <w:name w:val="AC1B85287CE8498DB25187C0BA5C22C4"/>
    <w:rsid w:val="00FB12FE"/>
  </w:style>
  <w:style w:type="paragraph" w:customStyle="1" w:styleId="80D2AC980CF94A2F97325F213CE08C65">
    <w:name w:val="80D2AC980CF94A2F97325F213CE08C65"/>
    <w:rsid w:val="00FB12FE"/>
  </w:style>
  <w:style w:type="paragraph" w:customStyle="1" w:styleId="32F642A2ACBB4C77B6D03F7E135B8523">
    <w:name w:val="32F642A2ACBB4C77B6D03F7E135B8523"/>
    <w:rsid w:val="00FB12FE"/>
  </w:style>
  <w:style w:type="paragraph" w:customStyle="1" w:styleId="F23AB98C6DBD4120A0C7FCAD56394F85">
    <w:name w:val="F23AB98C6DBD4120A0C7FCAD56394F85"/>
    <w:rsid w:val="00FB12FE"/>
  </w:style>
  <w:style w:type="paragraph" w:customStyle="1" w:styleId="060B0E98D58242709D8894890100847D">
    <w:name w:val="060B0E98D58242709D8894890100847D"/>
    <w:rsid w:val="00FB12FE"/>
  </w:style>
  <w:style w:type="paragraph" w:customStyle="1" w:styleId="EAB4555387244F3AB67B10BB1C9BD9DA">
    <w:name w:val="EAB4555387244F3AB67B10BB1C9BD9DA"/>
    <w:rsid w:val="00FB12FE"/>
  </w:style>
  <w:style w:type="paragraph" w:customStyle="1" w:styleId="8AE20765396D4285848F82DFB241BE02">
    <w:name w:val="8AE20765396D4285848F82DFB241BE02"/>
    <w:rsid w:val="00FB12FE"/>
  </w:style>
  <w:style w:type="paragraph" w:customStyle="1" w:styleId="9776992052FD4543ABFBEEBE55B3BDFF">
    <w:name w:val="9776992052FD4543ABFBEEBE55B3BDFF"/>
    <w:rsid w:val="00FB12FE"/>
  </w:style>
  <w:style w:type="paragraph" w:customStyle="1" w:styleId="B8B63E1EFE8540BA829B9013ADE06C7F">
    <w:name w:val="B8B63E1EFE8540BA829B9013ADE06C7F"/>
    <w:rsid w:val="00FB12FE"/>
  </w:style>
  <w:style w:type="paragraph" w:customStyle="1" w:styleId="285A28F1289941C3A7C619DE78646E3E">
    <w:name w:val="285A28F1289941C3A7C619DE78646E3E"/>
    <w:rsid w:val="00FB12FE"/>
  </w:style>
  <w:style w:type="paragraph" w:customStyle="1" w:styleId="D2333325584E4E74A2BB65272174C8EE">
    <w:name w:val="D2333325584E4E74A2BB65272174C8EE"/>
    <w:rsid w:val="00FB12FE"/>
  </w:style>
  <w:style w:type="paragraph" w:customStyle="1" w:styleId="ECA4A68C82F246B58B9FE5EC6C750387">
    <w:name w:val="ECA4A68C82F246B58B9FE5EC6C750387"/>
    <w:rsid w:val="00FB12FE"/>
  </w:style>
  <w:style w:type="paragraph" w:customStyle="1" w:styleId="F768F8D5D73241F5BCEFD5416FE11F6D">
    <w:name w:val="F768F8D5D73241F5BCEFD5416FE11F6D"/>
    <w:rsid w:val="00FB12FE"/>
  </w:style>
  <w:style w:type="paragraph" w:customStyle="1" w:styleId="B5676089EC734FFB8E936CE6F8201785">
    <w:name w:val="B5676089EC734FFB8E936CE6F8201785"/>
    <w:rsid w:val="00FB12FE"/>
  </w:style>
  <w:style w:type="paragraph" w:customStyle="1" w:styleId="58DCEBAB801C47868103EB2DD9FD1F64">
    <w:name w:val="58DCEBAB801C47868103EB2DD9FD1F64"/>
    <w:rsid w:val="00FB12FE"/>
  </w:style>
  <w:style w:type="paragraph" w:customStyle="1" w:styleId="433E6864B112450F94374B01BAD205A5">
    <w:name w:val="433E6864B112450F94374B01BAD205A5"/>
    <w:rsid w:val="00FB12FE"/>
  </w:style>
  <w:style w:type="paragraph" w:customStyle="1" w:styleId="635514969ADF455BB923D0F725C74FE5">
    <w:name w:val="635514969ADF455BB923D0F725C74FE5"/>
    <w:rsid w:val="00FB12FE"/>
  </w:style>
  <w:style w:type="paragraph" w:customStyle="1" w:styleId="A9DB7E8BFDAF4D17BFB584DB2C4AED22">
    <w:name w:val="A9DB7E8BFDAF4D17BFB584DB2C4AED22"/>
    <w:rsid w:val="00FB12FE"/>
  </w:style>
  <w:style w:type="paragraph" w:customStyle="1" w:styleId="8626F62E70FB4ADFBF72B8B3DBC71F20">
    <w:name w:val="8626F62E70FB4ADFBF72B8B3DBC71F20"/>
    <w:rsid w:val="00FB12FE"/>
  </w:style>
  <w:style w:type="paragraph" w:customStyle="1" w:styleId="CBFC3D1A49744E079B91852837127AA0">
    <w:name w:val="CBFC3D1A49744E079B91852837127AA0"/>
    <w:rsid w:val="00FB12FE"/>
  </w:style>
  <w:style w:type="paragraph" w:customStyle="1" w:styleId="09B0BAB4E4494B6995121D0B6D6E5B15">
    <w:name w:val="09B0BAB4E4494B6995121D0B6D6E5B15"/>
    <w:rsid w:val="00FB12FE"/>
  </w:style>
  <w:style w:type="paragraph" w:customStyle="1" w:styleId="57D057A1E2714DC68BB689776CAEA957">
    <w:name w:val="57D057A1E2714DC68BB689776CAEA957"/>
    <w:rsid w:val="00FB12FE"/>
  </w:style>
  <w:style w:type="paragraph" w:customStyle="1" w:styleId="B78CA48D60B8478AA69F6FF36F461CA4">
    <w:name w:val="B78CA48D60B8478AA69F6FF36F461CA4"/>
    <w:rsid w:val="00FB12FE"/>
  </w:style>
  <w:style w:type="paragraph" w:customStyle="1" w:styleId="8B77136B8F0A4F19B504F150E3D0B87D">
    <w:name w:val="8B77136B8F0A4F19B504F150E3D0B87D"/>
    <w:rsid w:val="00FB12FE"/>
  </w:style>
  <w:style w:type="paragraph" w:customStyle="1" w:styleId="CB69904E3AE94DC3B8EF8DFD20068D34">
    <w:name w:val="CB69904E3AE94DC3B8EF8DFD20068D34"/>
    <w:rsid w:val="00FB12FE"/>
  </w:style>
  <w:style w:type="paragraph" w:customStyle="1" w:styleId="3A342DB6155D4CDF934F3D1176C90245">
    <w:name w:val="3A342DB6155D4CDF934F3D1176C90245"/>
    <w:rsid w:val="00FB12FE"/>
  </w:style>
  <w:style w:type="paragraph" w:customStyle="1" w:styleId="69AFEE04B8504C33BFF19EBB61095DBA">
    <w:name w:val="69AFEE04B8504C33BFF19EBB61095DBA"/>
    <w:rsid w:val="00FB12FE"/>
  </w:style>
  <w:style w:type="paragraph" w:customStyle="1" w:styleId="CA47507A6BD04DB9906BAD8312B7CF4A">
    <w:name w:val="CA47507A6BD04DB9906BAD8312B7CF4A"/>
    <w:rsid w:val="00FB12FE"/>
  </w:style>
  <w:style w:type="paragraph" w:customStyle="1" w:styleId="618C521B522148C0B38913472CDB4F70">
    <w:name w:val="618C521B522148C0B38913472CDB4F70"/>
    <w:rsid w:val="00FB12FE"/>
  </w:style>
  <w:style w:type="paragraph" w:customStyle="1" w:styleId="0D2773157540476F862BEE8B2EC2D63F">
    <w:name w:val="0D2773157540476F862BEE8B2EC2D63F"/>
    <w:rsid w:val="00FB12FE"/>
  </w:style>
  <w:style w:type="paragraph" w:customStyle="1" w:styleId="156936A8D4BD4F3BA79E3D5147B851C8">
    <w:name w:val="156936A8D4BD4F3BA79E3D5147B851C8"/>
    <w:rsid w:val="00FB12FE"/>
  </w:style>
  <w:style w:type="paragraph" w:customStyle="1" w:styleId="93A27DC7D9954119AE1A3D529D1261EA">
    <w:name w:val="93A27DC7D9954119AE1A3D529D1261EA"/>
    <w:rsid w:val="00FB12FE"/>
  </w:style>
  <w:style w:type="paragraph" w:customStyle="1" w:styleId="7BDFB7DAD9CE42E28721C97AD86FDFC2">
    <w:name w:val="7BDFB7DAD9CE42E28721C97AD86FDFC2"/>
    <w:rsid w:val="00FB12FE"/>
  </w:style>
  <w:style w:type="paragraph" w:customStyle="1" w:styleId="CCE3998FEABB400A84E1F9DF2D0B2EA8">
    <w:name w:val="CCE3998FEABB400A84E1F9DF2D0B2EA8"/>
    <w:rsid w:val="00FB12FE"/>
  </w:style>
  <w:style w:type="paragraph" w:customStyle="1" w:styleId="0F0B3256E27F4F1491F930CFA085ABEB">
    <w:name w:val="0F0B3256E27F4F1491F930CFA085ABEB"/>
    <w:rsid w:val="00FB12FE"/>
  </w:style>
  <w:style w:type="paragraph" w:customStyle="1" w:styleId="63759F5B06494B3398B6A0F330D8E93E">
    <w:name w:val="63759F5B06494B3398B6A0F330D8E93E"/>
    <w:rsid w:val="00FB12FE"/>
  </w:style>
  <w:style w:type="paragraph" w:customStyle="1" w:styleId="B0D0C3E1620946A19EE371ED22BFE5A1">
    <w:name w:val="B0D0C3E1620946A19EE371ED22BFE5A1"/>
    <w:rsid w:val="00FB12FE"/>
  </w:style>
  <w:style w:type="paragraph" w:customStyle="1" w:styleId="078DE182C7D5496AAA1C860570402B94">
    <w:name w:val="078DE182C7D5496AAA1C860570402B94"/>
    <w:rsid w:val="00FB12FE"/>
  </w:style>
  <w:style w:type="paragraph" w:customStyle="1" w:styleId="3CF10E9599A04A5F8DF236268071D74B">
    <w:name w:val="3CF10E9599A04A5F8DF236268071D74B"/>
    <w:rsid w:val="00FB12FE"/>
  </w:style>
  <w:style w:type="paragraph" w:customStyle="1" w:styleId="DBBA3D1B03754D88B01C6B969E799E6E">
    <w:name w:val="DBBA3D1B03754D88B01C6B969E799E6E"/>
    <w:rsid w:val="00FB12FE"/>
  </w:style>
  <w:style w:type="paragraph" w:customStyle="1" w:styleId="10C4242422584925A49052D7D50ED119">
    <w:name w:val="10C4242422584925A49052D7D50ED119"/>
    <w:rsid w:val="00FB12FE"/>
  </w:style>
  <w:style w:type="paragraph" w:customStyle="1" w:styleId="7451ABD0039341A79F550FD4E4AD6B0E">
    <w:name w:val="7451ABD0039341A79F550FD4E4AD6B0E"/>
    <w:rsid w:val="00FB12FE"/>
  </w:style>
  <w:style w:type="paragraph" w:customStyle="1" w:styleId="01674E93AD7D4D62896525A8073D486D">
    <w:name w:val="01674E93AD7D4D62896525A8073D486D"/>
    <w:rsid w:val="00FB12FE"/>
  </w:style>
  <w:style w:type="paragraph" w:customStyle="1" w:styleId="4BBD29F53C3345BAAE2B1638CE99D39B">
    <w:name w:val="4BBD29F53C3345BAAE2B1638CE99D39B"/>
    <w:rsid w:val="00FB12FE"/>
  </w:style>
  <w:style w:type="paragraph" w:customStyle="1" w:styleId="741200C626214289823FE0E9DDD09C60">
    <w:name w:val="741200C626214289823FE0E9DDD09C60"/>
    <w:rsid w:val="00FB12FE"/>
  </w:style>
  <w:style w:type="paragraph" w:customStyle="1" w:styleId="0BA771C52DE8488A80508D3A3AE3A03C">
    <w:name w:val="0BA771C52DE8488A80508D3A3AE3A03C"/>
    <w:rsid w:val="00FB12FE"/>
  </w:style>
  <w:style w:type="paragraph" w:customStyle="1" w:styleId="27C928B3A66B4D528376EBB429BBA484">
    <w:name w:val="27C928B3A66B4D528376EBB429BBA484"/>
    <w:rsid w:val="00FB12FE"/>
  </w:style>
  <w:style w:type="paragraph" w:customStyle="1" w:styleId="35C06AB624284B798E6F503539BE4B95">
    <w:name w:val="35C06AB624284B798E6F503539BE4B95"/>
    <w:rsid w:val="00FB12FE"/>
  </w:style>
  <w:style w:type="paragraph" w:customStyle="1" w:styleId="0A6CBB53B43E45AEB906C20FE6182525">
    <w:name w:val="0A6CBB53B43E45AEB906C20FE6182525"/>
    <w:rsid w:val="00981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1927-FE74-4E20-9DC0-2EFFC25D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FC8F3C68</Template>
  <TotalTime>22</TotalTime>
  <Pages>8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Victoria Regional Health Centre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DiDiodato, John</dc:creator>
  <cp:keywords/>
  <dc:description/>
  <cp:lastModifiedBy>Cruise, Kelly</cp:lastModifiedBy>
  <cp:revision>14</cp:revision>
  <cp:lastPrinted>2019-08-29T18:18:00Z</cp:lastPrinted>
  <dcterms:created xsi:type="dcterms:W3CDTF">2019-11-08T18:21:00Z</dcterms:created>
  <dcterms:modified xsi:type="dcterms:W3CDTF">2019-11-28T19:06:00Z</dcterms:modified>
</cp:coreProperties>
</file>